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71" w:rsidRDefault="007D0E71" w:rsidP="007D0E71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single"/>
        </w:rPr>
      </w:pPr>
      <w:r>
        <w:rPr>
          <w:rFonts w:cs="Arial"/>
          <w:spacing w:val="0"/>
        </w:rPr>
        <w:t>Name: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bookmarkStart w:id="0" w:name="_GoBack"/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bookmarkEnd w:id="0"/>
      <w:r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ab/>
        <w:t>Vorname: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</w:p>
    <w:p w:rsidR="007D0E71" w:rsidRDefault="007D0E71" w:rsidP="007D0E71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single"/>
        </w:rPr>
      </w:pPr>
      <w:r>
        <w:rPr>
          <w:rFonts w:cs="Arial"/>
          <w:spacing w:val="0"/>
        </w:rPr>
        <w:t>Lediger Name: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ab/>
        <w:t>bei Kindern; Eltern: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</w:p>
    <w:p w:rsidR="007D0E71" w:rsidRDefault="007D0E71" w:rsidP="007D0E71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single"/>
        </w:rPr>
      </w:pPr>
      <w:r>
        <w:rPr>
          <w:rFonts w:cs="Arial"/>
          <w:spacing w:val="0"/>
        </w:rPr>
        <w:t>Geburtsdatum: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ab/>
        <w:t>Versicherung: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</w:p>
    <w:p w:rsidR="007D0E71" w:rsidRDefault="007D0E71" w:rsidP="007D0E71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dotted"/>
        </w:rPr>
      </w:pPr>
      <w:r>
        <w:rPr>
          <w:rFonts w:cs="Arial"/>
          <w:spacing w:val="0"/>
        </w:rPr>
        <w:t>Adresse: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ab/>
        <w:t>Tel. P / G: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</w:p>
    <w:p w:rsidR="007D0E71" w:rsidRDefault="007D0E71" w:rsidP="007D0E71">
      <w:pPr>
        <w:pBdr>
          <w:bottom w:val="single" w:sz="4" w:space="1" w:color="auto"/>
        </w:pBdr>
        <w:tabs>
          <w:tab w:val="left" w:pos="1985"/>
          <w:tab w:val="left" w:pos="4820"/>
          <w:tab w:val="left" w:pos="6946"/>
          <w:tab w:val="left" w:pos="10490"/>
        </w:tabs>
        <w:spacing w:before="120" w:after="120"/>
        <w:ind w:right="-306"/>
        <w:rPr>
          <w:rFonts w:cs="Arial"/>
          <w:b/>
          <w:spacing w:val="0"/>
        </w:rPr>
      </w:pPr>
      <w:r>
        <w:rPr>
          <w:rFonts w:cs="Arial"/>
          <w:spacing w:val="0"/>
        </w:rPr>
        <w:t>PLZ / Ort: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ab/>
        <w:t>Mobile: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rPr>
          <w:rFonts w:cs="Arial"/>
          <w:spacing w:val="0"/>
        </w:rPr>
      </w:r>
      <w:r>
        <w:rPr>
          <w:rFonts w:cs="Arial"/>
          <w:spacing w:val="0"/>
        </w:rP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spacing w:val="0"/>
        </w:rPr>
        <w:fldChar w:fldCharType="end"/>
      </w:r>
      <w:r>
        <w:rPr>
          <w:rFonts w:cs="Arial"/>
          <w:spacing w:val="0"/>
          <w:u w:val="dotted"/>
        </w:rPr>
        <w:br/>
      </w:r>
    </w:p>
    <w:bookmarkStart w:id="1" w:name="Kontrollkästchen1"/>
    <w:p w:rsidR="007D0E71" w:rsidRDefault="007D0E71" w:rsidP="007D0E71">
      <w:pPr>
        <w:tabs>
          <w:tab w:val="left" w:pos="4536"/>
          <w:tab w:val="left" w:pos="7265"/>
          <w:tab w:val="right" w:leader="underscore" w:pos="9617"/>
        </w:tabs>
        <w:spacing w:before="240"/>
        <w:ind w:hanging="6521"/>
        <w:rPr>
          <w:rFonts w:cs="Arial"/>
          <w:spacing w:val="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pacing w:val="0"/>
        </w:rPr>
        <w:instrText xml:space="preserve"> FORMCHECKBOX </w:instrText>
      </w:r>
      <w:r w:rsidR="005B7387">
        <w:fldChar w:fldCharType="separate"/>
      </w:r>
      <w:r>
        <w:fldChar w:fldCharType="end"/>
      </w:r>
      <w:bookmarkEnd w:id="1"/>
      <w:r>
        <w:rPr>
          <w:rFonts w:cs="Arial"/>
          <w:spacing w:val="0"/>
        </w:rPr>
        <w:t>Patient aufbieten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pacing w:val="0"/>
        </w:rPr>
        <w:instrText xml:space="preserve"> FORMCHECKBOX </w:instrText>
      </w:r>
      <w:r w:rsidR="005B7387">
        <w:rPr>
          <w:rFonts w:cs="Arial"/>
          <w:spacing w:val="0"/>
        </w:rPr>
      </w:r>
      <w:r w:rsidR="005B7387">
        <w:rPr>
          <w:rFonts w:cs="Arial"/>
          <w:spacing w:val="0"/>
        </w:rPr>
        <w:fldChar w:fldCharType="separate"/>
      </w:r>
      <w:r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Patient aufbieten</w:t>
      </w:r>
      <w:r>
        <w:rPr>
          <w:rFonts w:cs="Arial"/>
          <w:spacing w:val="0"/>
        </w:rPr>
        <w:tab/>
        <w:t>Patient hat Termin am</w:t>
      </w:r>
      <w:bookmarkStart w:id="2" w:name="Text1"/>
      <w:r>
        <w:rPr>
          <w:rFonts w:cs="Arial"/>
          <w:spacing w:val="0"/>
        </w:rP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pacing w:val="0"/>
        </w:rPr>
        <w:instrText xml:space="preserve"> FORMTEXT </w:instrText>
      </w:r>
      <w:r>
        <w:fldChar w:fldCharType="separate"/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rPr>
          <w:rFonts w:cs="Arial"/>
          <w:noProof/>
          <w:spacing w:val="0"/>
        </w:rPr>
        <w:t> </w:t>
      </w:r>
      <w:r>
        <w:fldChar w:fldCharType="end"/>
      </w:r>
      <w:bookmarkEnd w:id="2"/>
    </w:p>
    <w:p w:rsidR="00512D21" w:rsidRPr="00D72769" w:rsidRDefault="00512D21" w:rsidP="00400457">
      <w:pPr>
        <w:spacing w:before="240" w:after="40"/>
        <w:rPr>
          <w:rFonts w:cs="Arial"/>
          <w:b/>
          <w:spacing w:val="0"/>
        </w:rPr>
      </w:pPr>
      <w:r w:rsidRPr="00D72769">
        <w:rPr>
          <w:rFonts w:cs="Arial"/>
          <w:b/>
          <w:spacing w:val="0"/>
        </w:rPr>
        <w:t>Gewünschte Untersuchung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73"/>
      </w:tblGrid>
      <w:tr w:rsidR="00512D21" w:rsidRPr="00D72769" w:rsidTr="00B9583A">
        <w:trPr>
          <w:trHeight w:hRule="exact" w:val="928"/>
        </w:trPr>
        <w:tc>
          <w:tcPr>
            <w:tcW w:w="10773" w:type="dxa"/>
          </w:tcPr>
          <w:p w:rsidR="00512D21" w:rsidRPr="00D72769" w:rsidRDefault="00512D21" w:rsidP="00BA2B82">
            <w:pPr>
              <w:tabs>
                <w:tab w:val="left" w:pos="1980"/>
                <w:tab w:val="left" w:pos="5040"/>
                <w:tab w:val="right" w:leader="underscore" w:pos="9617"/>
              </w:tabs>
              <w:ind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FORMTEXT </w:instrText>
            </w:r>
            <w:r w:rsidRPr="00D72769">
              <w:rPr>
                <w:rFonts w:cs="Arial"/>
                <w:spacing w:val="0"/>
              </w:rPr>
            </w:r>
            <w:r w:rsidRPr="00D72769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</w:tr>
    </w:tbl>
    <w:p w:rsidR="00512D21" w:rsidRPr="00D72769" w:rsidRDefault="00512D21" w:rsidP="00BA2B82">
      <w:pPr>
        <w:spacing w:before="360" w:after="40"/>
        <w:rPr>
          <w:rFonts w:cs="Arial"/>
          <w:b/>
          <w:spacing w:val="0"/>
        </w:rPr>
      </w:pPr>
      <w:r w:rsidRPr="00D72769">
        <w:rPr>
          <w:rFonts w:cs="Arial"/>
          <w:b/>
          <w:spacing w:val="0"/>
        </w:rPr>
        <w:t>Klinische Angaben/Fragestellung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73"/>
      </w:tblGrid>
      <w:tr w:rsidR="00512D21" w:rsidRPr="00D72769" w:rsidTr="00ED242B">
        <w:trPr>
          <w:trHeight w:hRule="exact" w:val="3210"/>
        </w:trPr>
        <w:tc>
          <w:tcPr>
            <w:tcW w:w="10773" w:type="dxa"/>
          </w:tcPr>
          <w:p w:rsidR="00512D21" w:rsidRPr="00D72769" w:rsidRDefault="00512D21" w:rsidP="00BA2B82">
            <w:pPr>
              <w:tabs>
                <w:tab w:val="left" w:pos="1980"/>
                <w:tab w:val="left" w:pos="5040"/>
                <w:tab w:val="right" w:leader="underscore" w:pos="9617"/>
              </w:tabs>
              <w:ind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FORMTEXT </w:instrText>
            </w:r>
            <w:r w:rsidRPr="00D72769">
              <w:rPr>
                <w:rFonts w:cs="Arial"/>
                <w:spacing w:val="0"/>
              </w:rPr>
            </w:r>
            <w:r w:rsidRPr="00D72769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</w:tr>
    </w:tbl>
    <w:p w:rsidR="00512D21" w:rsidRPr="00D72769" w:rsidRDefault="00512D21" w:rsidP="00BA2B82">
      <w:pPr>
        <w:pBdr>
          <w:bottom w:val="single" w:sz="4" w:space="1" w:color="auto"/>
        </w:pBdr>
        <w:spacing w:before="360" w:after="120"/>
        <w:rPr>
          <w:rFonts w:cs="Arial"/>
          <w:b/>
          <w:spacing w:val="0"/>
        </w:rPr>
      </w:pPr>
      <w:r w:rsidRPr="00D72769">
        <w:rPr>
          <w:rFonts w:cs="Arial"/>
          <w:b/>
          <w:spacing w:val="0"/>
        </w:rPr>
        <w:t xml:space="preserve">Wichtige Zusatzinformationen für </w:t>
      </w:r>
      <w:r w:rsidR="00C167B3">
        <w:rPr>
          <w:rFonts w:cs="Arial"/>
          <w:b/>
          <w:spacing w:val="0"/>
        </w:rPr>
        <w:t>CT</w:t>
      </w:r>
    </w:p>
    <w:tbl>
      <w:tblPr>
        <w:tblW w:w="10692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880"/>
        <w:gridCol w:w="284"/>
        <w:gridCol w:w="1104"/>
        <w:gridCol w:w="60"/>
        <w:gridCol w:w="2715"/>
        <w:gridCol w:w="60"/>
        <w:gridCol w:w="1104"/>
        <w:gridCol w:w="60"/>
        <w:gridCol w:w="1104"/>
        <w:gridCol w:w="60"/>
      </w:tblGrid>
      <w:tr w:rsidR="00512D21" w:rsidRPr="00D72769" w:rsidTr="00AF6F49">
        <w:tc>
          <w:tcPr>
            <w:tcW w:w="3261" w:type="dxa"/>
            <w:gridSpan w:val="2"/>
          </w:tcPr>
          <w:p w:rsidR="00512D21" w:rsidRPr="00D72769" w:rsidRDefault="00512D21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rPr>
                <w:rFonts w:cs="Arial"/>
                <w:spacing w:val="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675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Ja</w:t>
            </w: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280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Nein</w:t>
            </w:r>
          </w:p>
        </w:tc>
        <w:tc>
          <w:tcPr>
            <w:tcW w:w="2775" w:type="dxa"/>
            <w:gridSpan w:val="2"/>
            <w:vAlign w:val="center"/>
          </w:tcPr>
          <w:p w:rsidR="00512D21" w:rsidRPr="00D72769" w:rsidRDefault="00512D21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jc w:val="center"/>
              <w:rPr>
                <w:rFonts w:cs="Arial"/>
                <w:spacing w:val="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Ja</w:t>
            </w: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Nein</w:t>
            </w:r>
          </w:p>
        </w:tc>
      </w:tr>
      <w:tr w:rsidR="00512D21" w:rsidRPr="00D72769" w:rsidTr="00AF6F49">
        <w:trPr>
          <w:gridAfter w:val="1"/>
          <w:wAfter w:w="60" w:type="dxa"/>
        </w:trPr>
        <w:tc>
          <w:tcPr>
            <w:tcW w:w="2977" w:type="dxa"/>
          </w:tcPr>
          <w:p w:rsidR="00512D21" w:rsidRPr="00D72769" w:rsidRDefault="00C167B3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Nierenerkrankung</w:t>
            </w:r>
          </w:p>
        </w:tc>
        <w:bookmarkStart w:id="3" w:name="Kontrollkästchen3"/>
        <w:tc>
          <w:tcPr>
            <w:tcW w:w="1164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3"/>
          </w:p>
        </w:tc>
        <w:bookmarkStart w:id="4" w:name="Kontrollkästchen4"/>
        <w:tc>
          <w:tcPr>
            <w:tcW w:w="1388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4"/>
          </w:p>
        </w:tc>
        <w:tc>
          <w:tcPr>
            <w:tcW w:w="2775" w:type="dxa"/>
            <w:gridSpan w:val="2"/>
          </w:tcPr>
          <w:p w:rsidR="00512D21" w:rsidRPr="00D72769" w:rsidRDefault="00C167B3" w:rsidP="00C167B3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Schilddrüsenfunktionsstörung</w:t>
            </w:r>
          </w:p>
        </w:tc>
        <w:bookmarkStart w:id="5" w:name="Kontrollkästchen6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5"/>
          </w:p>
        </w:tc>
        <w:bookmarkStart w:id="6" w:name="Kontrollkästchen8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6"/>
          </w:p>
        </w:tc>
      </w:tr>
      <w:tr w:rsidR="00512D21" w:rsidRPr="00D72769" w:rsidTr="00AF6F49">
        <w:trPr>
          <w:gridAfter w:val="1"/>
          <w:wAfter w:w="60" w:type="dxa"/>
        </w:trPr>
        <w:tc>
          <w:tcPr>
            <w:tcW w:w="2977" w:type="dxa"/>
          </w:tcPr>
          <w:p w:rsidR="00512D21" w:rsidRPr="00D72769" w:rsidRDefault="00C167B3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Schwangerschaft</w:t>
            </w:r>
          </w:p>
        </w:tc>
        <w:bookmarkStart w:id="7" w:name="Kontrollkästchen2"/>
        <w:tc>
          <w:tcPr>
            <w:tcW w:w="1164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7"/>
          </w:p>
        </w:tc>
        <w:bookmarkStart w:id="8" w:name="Kontrollkästchen5"/>
        <w:tc>
          <w:tcPr>
            <w:tcW w:w="1388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8"/>
          </w:p>
        </w:tc>
        <w:tc>
          <w:tcPr>
            <w:tcW w:w="2775" w:type="dxa"/>
            <w:gridSpan w:val="2"/>
          </w:tcPr>
          <w:p w:rsidR="00512D21" w:rsidRPr="00D72769" w:rsidRDefault="00C167B3" w:rsidP="00C167B3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Diabetes (Metoformin)</w:t>
            </w:r>
          </w:p>
        </w:tc>
        <w:bookmarkStart w:id="9" w:name="Kontrollkästchen7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9"/>
          </w:p>
        </w:tc>
        <w:bookmarkStart w:id="10" w:name="Kontrollkästchen9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10"/>
          </w:p>
        </w:tc>
      </w:tr>
      <w:tr w:rsidR="00512D21" w:rsidRPr="00D72769" w:rsidTr="00AF6F49">
        <w:trPr>
          <w:gridAfter w:val="1"/>
          <w:wAfter w:w="60" w:type="dxa"/>
        </w:trPr>
        <w:tc>
          <w:tcPr>
            <w:tcW w:w="2977" w:type="dxa"/>
          </w:tcPr>
          <w:p w:rsidR="00512D21" w:rsidRPr="00D72769" w:rsidRDefault="00C167B3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Allergien</w:t>
            </w:r>
          </w:p>
        </w:tc>
        <w:tc>
          <w:tcPr>
            <w:tcW w:w="1164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1388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5B7387">
              <w:rPr>
                <w:rFonts w:cs="Arial"/>
                <w:spacing w:val="0"/>
              </w:rPr>
            </w:r>
            <w:r w:rsidR="005B7387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775" w:type="dxa"/>
            <w:gridSpan w:val="2"/>
          </w:tcPr>
          <w:p w:rsidR="00512D21" w:rsidRPr="00D72769" w:rsidRDefault="00512D21" w:rsidP="00C167B3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</w:p>
        </w:tc>
      </w:tr>
    </w:tbl>
    <w:p w:rsidR="00512D21" w:rsidRPr="00D72769" w:rsidRDefault="00512D21" w:rsidP="00AF6F49">
      <w:pPr>
        <w:pBdr>
          <w:bottom w:val="double" w:sz="4" w:space="1" w:color="auto"/>
        </w:pBdr>
        <w:tabs>
          <w:tab w:val="left" w:pos="7230"/>
        </w:tabs>
        <w:spacing w:after="60"/>
        <w:rPr>
          <w:rFonts w:cs="Arial"/>
          <w:spacing w:val="0"/>
        </w:rPr>
      </w:pPr>
      <w:r w:rsidRPr="00D72769">
        <w:rPr>
          <w:rFonts w:cs="Arial"/>
          <w:spacing w:val="0"/>
        </w:rPr>
        <w:t>wenn ja, welche :</w:t>
      </w:r>
      <w:r w:rsidRPr="00D72769">
        <w:rPr>
          <w:rFonts w:cs="Arial"/>
          <w:spacing w:val="0"/>
          <w:u w:val="dotted"/>
        </w:rPr>
        <w:tab/>
      </w:r>
    </w:p>
    <w:p w:rsidR="00512D21" w:rsidRPr="00D72769" w:rsidRDefault="00512D21" w:rsidP="00C167B3">
      <w:pPr>
        <w:pBdr>
          <w:bottom w:val="double" w:sz="4" w:space="1" w:color="auto"/>
        </w:pBdr>
        <w:tabs>
          <w:tab w:val="left" w:pos="5529"/>
          <w:tab w:val="left" w:pos="7230"/>
        </w:tabs>
        <w:spacing w:before="120" w:after="60"/>
        <w:rPr>
          <w:rFonts w:cs="Arial"/>
          <w:spacing w:val="0"/>
        </w:rPr>
      </w:pPr>
      <w:r w:rsidRPr="00D72769">
        <w:rPr>
          <w:rFonts w:cs="Arial"/>
          <w:spacing w:val="0"/>
        </w:rPr>
        <w:t>Aktueller Kreatinin-Wert:</w:t>
      </w:r>
      <w:bookmarkStart w:id="11" w:name="Text4"/>
      <w:r w:rsidR="00053510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1"/>
      <w:r w:rsidR="00C167B3">
        <w:rPr>
          <w:rFonts w:cs="Arial"/>
          <w:spacing w:val="0"/>
        </w:rPr>
        <w:tab/>
      </w:r>
      <w:r w:rsidR="00C167B3" w:rsidRPr="00D72769">
        <w:rPr>
          <w:rFonts w:cs="Arial"/>
          <w:spacing w:val="0"/>
        </w:rPr>
        <w:t xml:space="preserve">bei </w:t>
      </w:r>
      <w:r w:rsidR="00C167B3">
        <w:rPr>
          <w:rFonts w:cs="Arial"/>
          <w:spacing w:val="0"/>
        </w:rPr>
        <w:t>Interventionen</w:t>
      </w:r>
      <w:r w:rsidR="00C167B3" w:rsidRPr="00D72769">
        <w:rPr>
          <w:rFonts w:cs="Arial"/>
          <w:spacing w:val="0"/>
        </w:rPr>
        <w:t xml:space="preserve">: Quick/INR: </w:t>
      </w:r>
      <w:bookmarkStart w:id="12" w:name="Kontrollkästchen10"/>
      <w:bookmarkEnd w:id="12"/>
      <w:r w:rsidR="00C167B3" w:rsidRPr="00D72769">
        <w:rPr>
          <w:rFonts w:cs="Arial"/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67B3" w:rsidRPr="00D72769">
        <w:rPr>
          <w:rFonts w:cs="Arial"/>
          <w:spacing w:val="0"/>
        </w:rPr>
        <w:instrText xml:space="preserve"> FORMTEXT </w:instrText>
      </w:r>
      <w:r w:rsidR="00C167B3" w:rsidRPr="00D72769">
        <w:rPr>
          <w:rFonts w:cs="Arial"/>
          <w:spacing w:val="0"/>
        </w:rPr>
      </w:r>
      <w:r w:rsidR="00C167B3" w:rsidRPr="00D72769">
        <w:rPr>
          <w:rFonts w:cs="Arial"/>
          <w:spacing w:val="0"/>
        </w:rPr>
        <w:fldChar w:fldCharType="separate"/>
      </w:r>
      <w:r w:rsidR="00C167B3" w:rsidRPr="00D72769">
        <w:rPr>
          <w:rFonts w:cs="Arial"/>
          <w:noProof/>
          <w:spacing w:val="0"/>
        </w:rPr>
        <w:t> </w:t>
      </w:r>
      <w:r w:rsidR="00C167B3" w:rsidRPr="00D72769">
        <w:rPr>
          <w:rFonts w:cs="Arial"/>
          <w:noProof/>
          <w:spacing w:val="0"/>
        </w:rPr>
        <w:t> </w:t>
      </w:r>
      <w:r w:rsidR="00C167B3" w:rsidRPr="00D72769">
        <w:rPr>
          <w:rFonts w:cs="Arial"/>
          <w:noProof/>
          <w:spacing w:val="0"/>
        </w:rPr>
        <w:t> </w:t>
      </w:r>
      <w:r w:rsidR="00C167B3" w:rsidRPr="00D72769">
        <w:rPr>
          <w:rFonts w:cs="Arial"/>
          <w:noProof/>
          <w:spacing w:val="0"/>
        </w:rPr>
        <w:t> </w:t>
      </w:r>
      <w:r w:rsidR="00C167B3" w:rsidRPr="00D72769">
        <w:rPr>
          <w:rFonts w:cs="Arial"/>
          <w:noProof/>
          <w:spacing w:val="0"/>
        </w:rPr>
        <w:t> </w:t>
      </w:r>
      <w:r w:rsidR="00C167B3" w:rsidRPr="00D72769">
        <w:rPr>
          <w:rFonts w:cs="Arial"/>
          <w:spacing w:val="0"/>
        </w:rPr>
        <w:fldChar w:fldCharType="end"/>
      </w:r>
    </w:p>
    <w:p w:rsidR="00512D21" w:rsidRPr="00D72769" w:rsidRDefault="00512D21" w:rsidP="00ED242B">
      <w:pPr>
        <w:pBdr>
          <w:bottom w:val="double" w:sz="4" w:space="1" w:color="auto"/>
        </w:pBdr>
        <w:tabs>
          <w:tab w:val="left" w:pos="6379"/>
        </w:tabs>
        <w:spacing w:before="120"/>
        <w:rPr>
          <w:rFonts w:cs="Arial"/>
          <w:spacing w:val="0"/>
        </w:rPr>
      </w:pPr>
    </w:p>
    <w:p w:rsidR="00512D21" w:rsidRPr="00D72769" w:rsidRDefault="00512D21" w:rsidP="00ED242B">
      <w:pPr>
        <w:pBdr>
          <w:bottom w:val="double" w:sz="4" w:space="1" w:color="auto"/>
        </w:pBdr>
        <w:tabs>
          <w:tab w:val="left" w:pos="6379"/>
        </w:tabs>
        <w:spacing w:before="120"/>
        <w:rPr>
          <w:rFonts w:cs="Arial"/>
          <w:spacing w:val="0"/>
        </w:rPr>
      </w:pPr>
    </w:p>
    <w:p w:rsidR="00512D21" w:rsidRPr="00D72769" w:rsidRDefault="00512D21" w:rsidP="00B9583A">
      <w:pPr>
        <w:tabs>
          <w:tab w:val="left" w:pos="6379"/>
        </w:tabs>
        <w:spacing w:before="120"/>
        <w:rPr>
          <w:rFonts w:cs="Arial"/>
          <w:spacing w:val="0"/>
        </w:rPr>
      </w:pPr>
      <w:r w:rsidRPr="00D72769">
        <w:rPr>
          <w:rFonts w:cs="Arial"/>
          <w:spacing w:val="0"/>
        </w:rPr>
        <w:t>Datum:</w:t>
      </w:r>
      <w:r w:rsidR="00053510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ab/>
      </w:r>
      <w:r w:rsidRPr="00D72769">
        <w:rPr>
          <w:rFonts w:cs="Arial"/>
          <w:b/>
          <w:spacing w:val="0"/>
        </w:rPr>
        <w:t>Zuweisender Arzt/Ärztin</w:t>
      </w:r>
    </w:p>
    <w:p w:rsidR="00512D21" w:rsidRPr="00D72769" w:rsidRDefault="00512D21" w:rsidP="00B9583A">
      <w:pPr>
        <w:tabs>
          <w:tab w:val="left" w:pos="6379"/>
          <w:tab w:val="right" w:leader="underscore" w:pos="9617"/>
        </w:tabs>
        <w:ind w:right="1"/>
        <w:rPr>
          <w:rFonts w:cs="Arial"/>
          <w:spacing w:val="0"/>
        </w:rPr>
      </w:pPr>
      <w:r w:rsidRPr="00D72769">
        <w:rPr>
          <w:rFonts w:cs="Arial"/>
          <w:spacing w:val="0"/>
        </w:rPr>
        <w:tab/>
        <w:t>(Stempel/Telefon)</w:t>
      </w:r>
      <w:bookmarkStart w:id="13" w:name="Text9"/>
      <w:r w:rsidR="00053510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3"/>
    </w:p>
    <w:p w:rsidR="00512D21" w:rsidRPr="00D72769" w:rsidRDefault="00512D21" w:rsidP="00BA2B82">
      <w:pPr>
        <w:tabs>
          <w:tab w:val="left" w:pos="1980"/>
          <w:tab w:val="left" w:pos="4500"/>
          <w:tab w:val="right" w:leader="underscore" w:pos="9617"/>
        </w:tabs>
        <w:ind w:right="1"/>
        <w:rPr>
          <w:rFonts w:cs="Arial"/>
          <w:spacing w:val="0"/>
        </w:rPr>
      </w:pPr>
      <w:r w:rsidRPr="00D72769">
        <w:rPr>
          <w:rFonts w:cs="Arial"/>
          <w:spacing w:val="0"/>
        </w:rPr>
        <w:t>Befundkopie an:</w:t>
      </w:r>
      <w:bookmarkStart w:id="14" w:name="Text7"/>
      <w:bookmarkStart w:id="15" w:name="Kontrollkästchen12"/>
      <w:r w:rsidR="00053510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4"/>
    </w:p>
    <w:p w:rsidR="00512D21" w:rsidRPr="00D72769" w:rsidRDefault="00512D21" w:rsidP="00BA2B82">
      <w:pPr>
        <w:tabs>
          <w:tab w:val="left" w:pos="1980"/>
          <w:tab w:val="left" w:pos="4500"/>
          <w:tab w:val="right" w:leader="underscore" w:pos="9617"/>
        </w:tabs>
        <w:ind w:right="1"/>
        <w:rPr>
          <w:rFonts w:cs="Arial"/>
          <w:spacing w:val="0"/>
        </w:rPr>
      </w:pPr>
    </w:p>
    <w:p w:rsidR="00512D21" w:rsidRPr="00D72769" w:rsidRDefault="00512D21" w:rsidP="00D72769">
      <w:pPr>
        <w:tabs>
          <w:tab w:val="left" w:pos="1980"/>
          <w:tab w:val="left" w:pos="4500"/>
          <w:tab w:val="right" w:leader="underscore" w:pos="9617"/>
        </w:tabs>
        <w:ind w:right="1"/>
        <w:rPr>
          <w:rFonts w:cs="Arial"/>
        </w:rPr>
      </w:pPr>
      <w:r w:rsidRPr="00D72769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</w:rPr>
        <w:instrText xml:space="preserve"> FORMCHECKBOX </w:instrText>
      </w:r>
      <w:r w:rsidR="005B7387">
        <w:rPr>
          <w:rFonts w:cs="Arial"/>
        </w:rPr>
      </w:r>
      <w:r w:rsidR="005B7387">
        <w:rPr>
          <w:rFonts w:cs="Arial"/>
        </w:rPr>
        <w:fldChar w:fldCharType="separate"/>
      </w:r>
      <w:r w:rsidRPr="00D72769">
        <w:rPr>
          <w:rFonts w:cs="Arial"/>
        </w:rPr>
        <w:fldChar w:fldCharType="end"/>
      </w:r>
      <w:bookmarkEnd w:id="15"/>
      <w:r w:rsidRPr="00D72769">
        <w:rPr>
          <w:rFonts w:cs="Arial"/>
        </w:rPr>
        <w:t xml:space="preserve"> Befund ohne CD</w:t>
      </w:r>
    </w:p>
    <w:sectPr w:rsidR="00512D21" w:rsidRPr="00D72769" w:rsidSect="00BA2B82">
      <w:headerReference w:type="default" r:id="rId6"/>
      <w:headerReference w:type="first" r:id="rId7"/>
      <w:footerReference w:type="first" r:id="rId8"/>
      <w:type w:val="continuous"/>
      <w:pgSz w:w="11906" w:h="16838" w:code="9"/>
      <w:pgMar w:top="720" w:right="720" w:bottom="720" w:left="720" w:header="45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49" w:rsidRDefault="00706A49">
      <w:r>
        <w:separator/>
      </w:r>
    </w:p>
  </w:endnote>
  <w:endnote w:type="continuationSeparator" w:id="0">
    <w:p w:rsidR="00706A49" w:rsidRDefault="0070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274"/>
    </w:tblGrid>
    <w:tr w:rsidR="00706A49" w:rsidRPr="00814A71" w:rsidTr="0059271E">
      <w:trPr>
        <w:cantSplit/>
      </w:trPr>
      <w:tc>
        <w:tcPr>
          <w:tcW w:w="10276" w:type="dxa"/>
          <w:gridSpan w:val="2"/>
        </w:tcPr>
        <w:p w:rsidR="00706A49" w:rsidRPr="00814A71" w:rsidRDefault="00706A49" w:rsidP="00814A71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 w:rsidRPr="00814A71">
            <w:rPr>
              <w:rFonts w:ascii="Arial" w:hAnsi="Arial" w:cs="Arial"/>
            </w:rPr>
            <w:t>R</w:t>
          </w:r>
          <w:r w:rsidR="00814A71">
            <w:rPr>
              <w:rFonts w:ascii="Arial" w:hAnsi="Arial" w:cs="Arial"/>
            </w:rPr>
            <w:t>adiologie</w:t>
          </w:r>
        </w:p>
      </w:tc>
    </w:tr>
    <w:tr w:rsidR="00814A71" w:rsidRPr="00814A71" w:rsidTr="0059271E">
      <w:tc>
        <w:tcPr>
          <w:tcW w:w="5002" w:type="dxa"/>
        </w:tcPr>
        <w:p w:rsidR="00814A71" w:rsidRPr="003E73EF" w:rsidRDefault="00814A71" w:rsidP="00814A71">
          <w:pPr>
            <w:pStyle w:val="Fuzeile"/>
            <w:spacing w:before="20" w:after="40"/>
            <w:ind w:right="113"/>
            <w:jc w:val="right"/>
            <w:rPr>
              <w:rFonts w:cs="Arial"/>
              <w:sz w:val="14"/>
              <w:szCs w:val="14"/>
            </w:rPr>
          </w:pPr>
          <w:r w:rsidRPr="003E73EF">
            <w:rPr>
              <w:rFonts w:cs="Arial"/>
              <w:sz w:val="14"/>
              <w:szCs w:val="14"/>
            </w:rPr>
            <w:t>Brünigstrasse 181, 6060 Sarnen</w:t>
          </w:r>
          <w:r w:rsidRPr="003E73EF">
            <w:rPr>
              <w:rFonts w:cs="Arial"/>
              <w:sz w:val="14"/>
              <w:szCs w:val="14"/>
            </w:rPr>
            <w:br/>
            <w:t>Telefon 041 666 41 50, Telefax 041 666 44 09</w:t>
          </w:r>
          <w:r w:rsidRPr="003E73EF">
            <w:rPr>
              <w:rFonts w:cs="Arial"/>
              <w:sz w:val="14"/>
              <w:szCs w:val="14"/>
            </w:rPr>
            <w:br/>
            <w:t>radiologie@ksow.ch    www.ksow.ch</w:t>
          </w:r>
        </w:p>
      </w:tc>
      <w:tc>
        <w:tcPr>
          <w:tcW w:w="5274" w:type="dxa"/>
        </w:tcPr>
        <w:p w:rsidR="00814A71" w:rsidRPr="003E73EF" w:rsidRDefault="00814A71" w:rsidP="00814A71">
          <w:pPr>
            <w:pStyle w:val="Fuzeile"/>
            <w:spacing w:before="20" w:after="40"/>
            <w:ind w:left="57"/>
            <w:rPr>
              <w:rFonts w:cs="Arial"/>
              <w:sz w:val="14"/>
              <w:szCs w:val="14"/>
            </w:rPr>
          </w:pPr>
          <w:r w:rsidRPr="003E73EF">
            <w:rPr>
              <w:rFonts w:cs="Arial"/>
              <w:sz w:val="14"/>
              <w:szCs w:val="14"/>
            </w:rPr>
            <w:t>Dr. med. Thomas Kaeslin, Chefarzt Medizin</w:t>
          </w:r>
          <w:r w:rsidRPr="003E73EF">
            <w:rPr>
              <w:rFonts w:cs="Arial"/>
              <w:sz w:val="14"/>
              <w:szCs w:val="14"/>
            </w:rPr>
            <w:br/>
            <w:t>Dr. med. Alexander Bürkert, Facharzt für Radiologie</w:t>
          </w:r>
          <w:r w:rsidRPr="003E73EF">
            <w:rPr>
              <w:rFonts w:cs="Arial"/>
              <w:sz w:val="14"/>
              <w:szCs w:val="14"/>
            </w:rPr>
            <w:br/>
            <w:t>Brigitta Wallimann, Leitende MTRA</w:t>
          </w:r>
        </w:p>
      </w:tc>
    </w:tr>
  </w:tbl>
  <w:p w:rsidR="00706A49" w:rsidRDefault="00706A49" w:rsidP="00777877">
    <w:pPr>
      <w:pStyle w:val="Fuzeile"/>
      <w:spacing w:before="40" w:after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49" w:rsidRDefault="00706A49">
      <w:r>
        <w:separator/>
      </w:r>
    </w:p>
  </w:footnote>
  <w:footnote w:type="continuationSeparator" w:id="0">
    <w:p w:rsidR="00706A49" w:rsidRDefault="0070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49" w:rsidRDefault="00706A49">
    <w:r>
      <w:t>Bereich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49" w:rsidRPr="00EC1531" w:rsidRDefault="00706A49">
    <w:pPr>
      <w:pStyle w:val="Kopfzeile"/>
      <w:rPr>
        <w:caps/>
        <w:spacing w:val="44"/>
      </w:rPr>
    </w:pPr>
    <w:r w:rsidRPr="00EC153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65530" cy="579755"/>
          <wp:effectExtent l="0" t="0" r="127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A49" w:rsidRPr="00EC1531" w:rsidRDefault="00706A49">
    <w:pPr>
      <w:pStyle w:val="Kopfzeile"/>
      <w:rPr>
        <w:caps/>
        <w:spacing w:val="44"/>
      </w:rPr>
    </w:pPr>
  </w:p>
  <w:p w:rsidR="00706A49" w:rsidRPr="00D72769" w:rsidRDefault="00706A49" w:rsidP="00053510">
    <w:pPr>
      <w:pStyle w:val="Kopfzeile"/>
      <w:spacing w:line="340" w:lineRule="exact"/>
      <w:rPr>
        <w:noProof/>
        <w:spacing w:val="0"/>
        <w:sz w:val="28"/>
        <w:szCs w:val="28"/>
      </w:rPr>
    </w:pPr>
    <w:r w:rsidRPr="00D72769">
      <w:rPr>
        <w:caps/>
        <w:spacing w:val="0"/>
        <w:sz w:val="28"/>
        <w:szCs w:val="28"/>
      </w:rPr>
      <w:t xml:space="preserve">Anmeldung Radiologie </w:t>
    </w:r>
    <w:r w:rsidR="00EC1531">
      <w:rPr>
        <w:caps/>
        <w:spacing w:val="0"/>
        <w:sz w:val="28"/>
        <w:szCs w:val="28"/>
      </w:rPr>
      <w:t>-</w:t>
    </w:r>
    <w:r w:rsidRPr="00D72769">
      <w:rPr>
        <w:caps/>
        <w:spacing w:val="0"/>
        <w:sz w:val="28"/>
        <w:szCs w:val="28"/>
      </w:rPr>
      <w:t xml:space="preserve"> </w:t>
    </w:r>
    <w:r w:rsidR="00EC1531" w:rsidRPr="00053510">
      <w:rPr>
        <w:b/>
        <w:caps/>
        <w:spacing w:val="0"/>
        <w:sz w:val="28"/>
        <w:szCs w:val="28"/>
      </w:rPr>
      <w:t>Röntgen / CT</w:t>
    </w:r>
  </w:p>
  <w:p w:rsidR="00706A49" w:rsidRPr="008D6DB3" w:rsidRDefault="00706A49">
    <w:pPr>
      <w:pStyle w:val="Kopfzeil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yEtVi2GVFhhfcBr2SC2TtUwZiI+6ZO8pPRRW3B4XTQki3F/9bPj2jyVL/VSpWm726lyK09rg+q+u8oXhFYNA==" w:salt="TbrMA7Wf06Xz8atPTltz0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6F"/>
    <w:rsid w:val="000365BB"/>
    <w:rsid w:val="00053510"/>
    <w:rsid w:val="00085944"/>
    <w:rsid w:val="000C5C55"/>
    <w:rsid w:val="000D095C"/>
    <w:rsid w:val="000E00B7"/>
    <w:rsid w:val="000E2053"/>
    <w:rsid w:val="000F7CF9"/>
    <w:rsid w:val="00102699"/>
    <w:rsid w:val="001578A5"/>
    <w:rsid w:val="001705E6"/>
    <w:rsid w:val="001D5363"/>
    <w:rsid w:val="001E17F7"/>
    <w:rsid w:val="001E4433"/>
    <w:rsid w:val="002253DA"/>
    <w:rsid w:val="0023522A"/>
    <w:rsid w:val="002A632C"/>
    <w:rsid w:val="002C2E19"/>
    <w:rsid w:val="0035180E"/>
    <w:rsid w:val="0036585F"/>
    <w:rsid w:val="00370F50"/>
    <w:rsid w:val="003E149C"/>
    <w:rsid w:val="003F6E2C"/>
    <w:rsid w:val="00400457"/>
    <w:rsid w:val="004127DB"/>
    <w:rsid w:val="00454175"/>
    <w:rsid w:val="004C7D89"/>
    <w:rsid w:val="004F474B"/>
    <w:rsid w:val="00512D21"/>
    <w:rsid w:val="00574054"/>
    <w:rsid w:val="00576C95"/>
    <w:rsid w:val="005835ED"/>
    <w:rsid w:val="0059271E"/>
    <w:rsid w:val="005934E3"/>
    <w:rsid w:val="00597DF0"/>
    <w:rsid w:val="005A0E24"/>
    <w:rsid w:val="005B7387"/>
    <w:rsid w:val="005C45FF"/>
    <w:rsid w:val="00672B05"/>
    <w:rsid w:val="00706A49"/>
    <w:rsid w:val="007159FF"/>
    <w:rsid w:val="00724F5E"/>
    <w:rsid w:val="00725ADE"/>
    <w:rsid w:val="0074295A"/>
    <w:rsid w:val="0076113C"/>
    <w:rsid w:val="00774B47"/>
    <w:rsid w:val="00777877"/>
    <w:rsid w:val="007D0E71"/>
    <w:rsid w:val="007F55B7"/>
    <w:rsid w:val="00814A71"/>
    <w:rsid w:val="0083292B"/>
    <w:rsid w:val="00835AF8"/>
    <w:rsid w:val="00837BC8"/>
    <w:rsid w:val="008410AB"/>
    <w:rsid w:val="008444D2"/>
    <w:rsid w:val="008B3E2E"/>
    <w:rsid w:val="008D6D3F"/>
    <w:rsid w:val="008D6DB3"/>
    <w:rsid w:val="009137CA"/>
    <w:rsid w:val="009260E8"/>
    <w:rsid w:val="0093409B"/>
    <w:rsid w:val="0094086F"/>
    <w:rsid w:val="0099660C"/>
    <w:rsid w:val="009A0B5E"/>
    <w:rsid w:val="009C0309"/>
    <w:rsid w:val="00A02A11"/>
    <w:rsid w:val="00A16EB1"/>
    <w:rsid w:val="00A23417"/>
    <w:rsid w:val="00A2683B"/>
    <w:rsid w:val="00A67001"/>
    <w:rsid w:val="00A85434"/>
    <w:rsid w:val="00AF6F49"/>
    <w:rsid w:val="00B15A3D"/>
    <w:rsid w:val="00B669E4"/>
    <w:rsid w:val="00B9583A"/>
    <w:rsid w:val="00BA2B82"/>
    <w:rsid w:val="00BB198D"/>
    <w:rsid w:val="00BB32D6"/>
    <w:rsid w:val="00C15B65"/>
    <w:rsid w:val="00C167B3"/>
    <w:rsid w:val="00C2010C"/>
    <w:rsid w:val="00C42915"/>
    <w:rsid w:val="00C43380"/>
    <w:rsid w:val="00C60795"/>
    <w:rsid w:val="00CA47A9"/>
    <w:rsid w:val="00CB564D"/>
    <w:rsid w:val="00CD2E17"/>
    <w:rsid w:val="00CE58C4"/>
    <w:rsid w:val="00D037D1"/>
    <w:rsid w:val="00D05257"/>
    <w:rsid w:val="00D21F54"/>
    <w:rsid w:val="00D44C1D"/>
    <w:rsid w:val="00D72769"/>
    <w:rsid w:val="00DA50A8"/>
    <w:rsid w:val="00DE640C"/>
    <w:rsid w:val="00E226E8"/>
    <w:rsid w:val="00E543A6"/>
    <w:rsid w:val="00E91FCA"/>
    <w:rsid w:val="00E941C1"/>
    <w:rsid w:val="00EC1531"/>
    <w:rsid w:val="00ED242B"/>
    <w:rsid w:val="00F172A7"/>
    <w:rsid w:val="00F31AFA"/>
    <w:rsid w:val="00F5156C"/>
    <w:rsid w:val="00FC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4FDD82D4-A4FB-4CE1-8D88-399605C6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B5E"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0B5E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A0B5E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A0B5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0B5E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9A0B5E"/>
    <w:pPr>
      <w:keepNext/>
      <w:spacing w:line="240" w:lineRule="auto"/>
      <w:outlineLvl w:val="4"/>
    </w:pPr>
    <w:rPr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0B5E"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0B5E"/>
    <w:rPr>
      <w:rFonts w:ascii="Cambria" w:hAnsi="Cambria" w:cs="Times New Roman"/>
      <w:b/>
      <w:bCs/>
      <w:i/>
      <w:iCs/>
      <w:spacing w:val="1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0B5E"/>
    <w:rPr>
      <w:rFonts w:ascii="Cambria" w:hAnsi="Cambria" w:cs="Times New Roman"/>
      <w:b/>
      <w:bCs/>
      <w:spacing w:val="1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0B5E"/>
    <w:rPr>
      <w:rFonts w:ascii="Calibri" w:hAnsi="Calibri" w:cs="Times New Roman"/>
      <w:b/>
      <w:bCs/>
      <w:spacing w:val="1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0B5E"/>
    <w:rPr>
      <w:rFonts w:ascii="Calibri" w:hAnsi="Calibri" w:cs="Times New Roman"/>
      <w:b/>
      <w:bCs/>
      <w:i/>
      <w:iCs/>
      <w:spacing w:val="10"/>
      <w:sz w:val="26"/>
      <w:szCs w:val="26"/>
    </w:rPr>
  </w:style>
  <w:style w:type="paragraph" w:customStyle="1" w:styleId="Adressat">
    <w:name w:val="Adressat"/>
    <w:basedOn w:val="Standard"/>
    <w:next w:val="Standard"/>
    <w:uiPriority w:val="99"/>
    <w:rsid w:val="009A0B5E"/>
    <w:pPr>
      <w:spacing w:before="1440" w:after="960"/>
    </w:pPr>
  </w:style>
  <w:style w:type="paragraph" w:customStyle="1" w:styleId="A-Fallergnzung">
    <w:name w:val="A-Fallergänzung"/>
    <w:basedOn w:val="Standard"/>
    <w:next w:val="Standard"/>
    <w:uiPriority w:val="99"/>
    <w:rsid w:val="009A0B5E"/>
    <w:pPr>
      <w:spacing w:after="240"/>
    </w:pPr>
  </w:style>
  <w:style w:type="paragraph" w:customStyle="1" w:styleId="A-Fallnamen">
    <w:name w:val="A-Fallnamen"/>
    <w:basedOn w:val="Standard"/>
    <w:next w:val="A-Fallergnzung"/>
    <w:uiPriority w:val="99"/>
    <w:rsid w:val="009A0B5E"/>
    <w:pPr>
      <w:spacing w:before="360" w:after="120"/>
    </w:pPr>
    <w:rPr>
      <w:spacing w:val="44"/>
      <w:sz w:val="28"/>
    </w:rPr>
  </w:style>
  <w:style w:type="paragraph" w:customStyle="1" w:styleId="A-Fusszeilentitel">
    <w:name w:val="A-Fusszeilentitel"/>
    <w:uiPriority w:val="99"/>
    <w:rsid w:val="009A0B5E"/>
    <w:rPr>
      <w:rFonts w:ascii="Futura Book" w:hAnsi="Futura Book"/>
      <w:caps/>
      <w:spacing w:val="36"/>
    </w:rPr>
  </w:style>
  <w:style w:type="paragraph" w:customStyle="1" w:styleId="Berichtstitel">
    <w:name w:val="Berichtstitel"/>
    <w:basedOn w:val="Standard"/>
    <w:next w:val="Standard"/>
    <w:uiPriority w:val="99"/>
    <w:rsid w:val="009A0B5E"/>
    <w:pPr>
      <w:spacing w:before="960" w:after="480"/>
    </w:pPr>
    <w:rPr>
      <w:caps/>
      <w:spacing w:val="44"/>
      <w:sz w:val="28"/>
    </w:rPr>
  </w:style>
  <w:style w:type="paragraph" w:styleId="Gruformel">
    <w:name w:val="Closing"/>
    <w:basedOn w:val="Standard"/>
    <w:link w:val="GruformelZchn"/>
    <w:uiPriority w:val="99"/>
    <w:rsid w:val="009A0B5E"/>
    <w:pPr>
      <w:spacing w:before="360" w:after="36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A0B5E"/>
    <w:rPr>
      <w:rFonts w:ascii="Arial" w:hAnsi="Arial" w:cs="Times New Roman"/>
      <w:spacing w:val="10"/>
    </w:rPr>
  </w:style>
  <w:style w:type="character" w:styleId="Seitenzahl">
    <w:name w:val="page number"/>
    <w:basedOn w:val="Absatz-Standardschriftart"/>
    <w:uiPriority w:val="99"/>
    <w:rsid w:val="009A0B5E"/>
    <w:rPr>
      <w:rFonts w:ascii="Futura Lt BT" w:hAnsi="Futura Lt BT" w:cs="Times New Roman"/>
      <w:sz w:val="20"/>
    </w:rPr>
  </w:style>
  <w:style w:type="paragraph" w:styleId="Titel">
    <w:name w:val="Title"/>
    <w:basedOn w:val="Standard"/>
    <w:link w:val="TitelZchn"/>
    <w:uiPriority w:val="99"/>
    <w:qFormat/>
    <w:rsid w:val="009A0B5E"/>
    <w:pPr>
      <w:spacing w:before="240" w:after="60"/>
      <w:jc w:val="center"/>
      <w:outlineLvl w:val="0"/>
    </w:pPr>
    <w:rPr>
      <w:rFonts w:ascii="Futura Book" w:hAnsi="Futura Book"/>
      <w:b/>
      <w:caps/>
      <w:spacing w:val="44"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0B5E"/>
    <w:rPr>
      <w:rFonts w:ascii="Cambria" w:hAnsi="Cambria" w:cs="Times New Roman"/>
      <w:b/>
      <w:bCs/>
      <w:spacing w:val="10"/>
      <w:kern w:val="28"/>
      <w:sz w:val="32"/>
      <w:szCs w:val="32"/>
    </w:rPr>
  </w:style>
  <w:style w:type="table" w:styleId="Tabellenraster">
    <w:name w:val="Table Grid"/>
    <w:basedOn w:val="NormaleTabelle"/>
    <w:uiPriority w:val="99"/>
    <w:rsid w:val="00CE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149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A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Fuzeile">
    <w:name w:val="footer"/>
    <w:basedOn w:val="Standard"/>
    <w:link w:val="FuzeileZchn"/>
    <w:uiPriority w:val="99"/>
    <w:rsid w:val="009A0B5E"/>
    <w:pPr>
      <w:tabs>
        <w:tab w:val="center" w:pos="4536"/>
        <w:tab w:val="right" w:pos="9072"/>
      </w:tabs>
      <w:spacing w:line="16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Anrede">
    <w:name w:val="Salutation"/>
    <w:basedOn w:val="Standard"/>
    <w:next w:val="Standard"/>
    <w:link w:val="AnredeZchn"/>
    <w:uiPriority w:val="99"/>
    <w:rsid w:val="009A0B5E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A0B5E"/>
    <w:rPr>
      <w:rFonts w:ascii="Arial" w:hAnsi="Arial" w:cs="Times New Roman"/>
      <w:spacing w:val="10"/>
    </w:rPr>
  </w:style>
  <w:style w:type="paragraph" w:customStyle="1" w:styleId="Betreffzeile">
    <w:name w:val="Betreffzeile"/>
    <w:next w:val="Standard"/>
    <w:uiPriority w:val="99"/>
    <w:rsid w:val="009A0B5E"/>
    <w:pPr>
      <w:spacing w:before="840"/>
    </w:pPr>
    <w:rPr>
      <w:rFonts w:ascii="Arial" w:hAnsi="Arial"/>
      <w:caps/>
      <w:spacing w:val="44"/>
      <w:sz w:val="28"/>
    </w:rPr>
  </w:style>
  <w:style w:type="paragraph" w:customStyle="1" w:styleId="Fusszeilentitel">
    <w:name w:val="Fusszeilentitel"/>
    <w:uiPriority w:val="99"/>
    <w:rsid w:val="009A0B5E"/>
    <w:rPr>
      <w:rFonts w:ascii="Futura Book" w:hAnsi="Futura Book"/>
      <w:caps/>
      <w:spacing w:val="36"/>
    </w:rPr>
  </w:style>
  <w:style w:type="paragraph" w:styleId="Sprechblasentext">
    <w:name w:val="Balloon Text"/>
    <w:basedOn w:val="Standard"/>
    <w:link w:val="SprechblasentextZchn"/>
    <w:uiPriority w:val="99"/>
    <w:rsid w:val="008D6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D6DB3"/>
    <w:rPr>
      <w:rFonts w:ascii="Segoe UI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esKMS\Vorlagen\InesK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InesKMS</Template>
  <TotalTime>0</TotalTime>
  <Pages>1</Pages>
  <Words>158</Words>
  <Characters>999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Kanton Obwalden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Gander Rosmarie</dc:creator>
  <cp:keywords/>
  <dc:description/>
  <cp:lastModifiedBy>Dillier Therese</cp:lastModifiedBy>
  <cp:revision>2</cp:revision>
  <cp:lastPrinted>2015-03-27T06:37:00Z</cp:lastPrinted>
  <dcterms:created xsi:type="dcterms:W3CDTF">2015-11-16T16:17:00Z</dcterms:created>
  <dcterms:modified xsi:type="dcterms:W3CDTF">2015-11-16T16:17:00Z</dcterms:modified>
</cp:coreProperties>
</file>