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395" w:rsidRDefault="0016539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67"/>
        <w:gridCol w:w="4844"/>
      </w:tblGrid>
      <w:tr w:rsidR="00165395" w:rsidRPr="00F83B96" w:rsidTr="00165395">
        <w:trPr>
          <w:trHeight w:val="959"/>
        </w:trPr>
        <w:tc>
          <w:tcPr>
            <w:tcW w:w="5067" w:type="dxa"/>
          </w:tcPr>
          <w:p w:rsidR="00165395" w:rsidRPr="00F83B96" w:rsidRDefault="00165395" w:rsidP="00F83B96">
            <w:pPr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 xml:space="preserve">Name, Vorname: </w:t>
            </w:r>
          </w:p>
          <w:p w:rsidR="00165395" w:rsidRPr="00F83B96" w:rsidRDefault="00165395" w:rsidP="00F83B96">
            <w:pPr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>Adresse:</w:t>
            </w:r>
          </w:p>
          <w:p w:rsidR="00165395" w:rsidRPr="00F83B96" w:rsidRDefault="00165395" w:rsidP="00F83B96">
            <w:pPr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>Telefon:</w:t>
            </w:r>
          </w:p>
          <w:p w:rsidR="00165395" w:rsidRPr="00F83B96" w:rsidRDefault="00165395" w:rsidP="00F83B96">
            <w:pPr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 xml:space="preserve">Geburtsdatum: </w:t>
            </w:r>
          </w:p>
          <w:p w:rsidR="00165395" w:rsidRPr="00F83B96" w:rsidRDefault="00165395" w:rsidP="00F83B96">
            <w:pPr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 xml:space="preserve">Krankenkasse: </w:t>
            </w:r>
          </w:p>
        </w:tc>
        <w:tc>
          <w:tcPr>
            <w:tcW w:w="4844" w:type="dxa"/>
          </w:tcPr>
          <w:p w:rsidR="00165395" w:rsidRPr="00F83B96" w:rsidRDefault="00165395" w:rsidP="00F83B96">
            <w:pPr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 xml:space="preserve">Grösse: </w:t>
            </w:r>
            <w:r w:rsidR="00BB40B6" w:rsidRPr="00F83B96">
              <w:rPr>
                <w:sz w:val="18"/>
                <w:szCs w:val="18"/>
              </w:rPr>
              <w:tab/>
            </w:r>
            <w:r w:rsidR="00BB40B6" w:rsidRPr="00F83B96">
              <w:rPr>
                <w:sz w:val="18"/>
                <w:szCs w:val="18"/>
              </w:rPr>
              <w:tab/>
            </w:r>
            <w:r w:rsidR="00BB40B6" w:rsidRPr="00F83B96">
              <w:rPr>
                <w:sz w:val="18"/>
                <w:szCs w:val="18"/>
              </w:rPr>
              <w:tab/>
              <w:t xml:space="preserve">cm </w:t>
            </w:r>
          </w:p>
          <w:p w:rsidR="00165395" w:rsidRPr="00F83B96" w:rsidRDefault="00165395" w:rsidP="00F83B96">
            <w:pPr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 xml:space="preserve">Gewicht: </w:t>
            </w:r>
            <w:r w:rsidR="00BB40B6" w:rsidRPr="00F83B96">
              <w:rPr>
                <w:sz w:val="18"/>
                <w:szCs w:val="18"/>
              </w:rPr>
              <w:tab/>
            </w:r>
            <w:r w:rsidR="00BB40B6" w:rsidRPr="00F83B96">
              <w:rPr>
                <w:sz w:val="18"/>
                <w:szCs w:val="18"/>
              </w:rPr>
              <w:tab/>
              <w:t>kg</w:t>
            </w:r>
          </w:p>
          <w:p w:rsidR="00165395" w:rsidRPr="00F83B96" w:rsidRDefault="00165395" w:rsidP="00F83B96">
            <w:pPr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>Schrittmacher:</w:t>
            </w:r>
            <w:r w:rsidR="00BB40B6" w:rsidRPr="00F83B96">
              <w:rPr>
                <w:sz w:val="18"/>
                <w:szCs w:val="18"/>
              </w:rPr>
              <w:tab/>
            </w:r>
            <w:r w:rsidR="00BB40B6" w:rsidRPr="00F83B96">
              <w:rPr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6163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27" w:rsidRPr="00361F2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83B96">
              <w:rPr>
                <w:sz w:val="18"/>
                <w:szCs w:val="18"/>
              </w:rPr>
              <w:t xml:space="preserve">    ja</w:t>
            </w:r>
            <w:r w:rsidRPr="00F83B96">
              <w:rPr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61999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27" w:rsidRPr="00361F2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83B96">
              <w:rPr>
                <w:sz w:val="18"/>
                <w:szCs w:val="18"/>
              </w:rPr>
              <w:t xml:space="preserve">    nein</w:t>
            </w:r>
          </w:p>
          <w:p w:rsidR="00BB40B6" w:rsidRPr="00F83B96" w:rsidRDefault="00BB40B6" w:rsidP="00BE7250">
            <w:pPr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 xml:space="preserve">Schwangerschaft: </w:t>
            </w:r>
            <w:r w:rsidRPr="00F83B96">
              <w:rPr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71987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27" w:rsidRPr="00361F2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83B96">
              <w:rPr>
                <w:sz w:val="18"/>
                <w:szCs w:val="18"/>
              </w:rPr>
              <w:t xml:space="preserve">   ja</w:t>
            </w:r>
            <w:r w:rsidRPr="00F83B96">
              <w:rPr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87206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27" w:rsidRPr="00361F2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83B96">
              <w:rPr>
                <w:sz w:val="18"/>
                <w:szCs w:val="18"/>
              </w:rPr>
              <w:t xml:space="preserve">   nein</w:t>
            </w:r>
          </w:p>
        </w:tc>
      </w:tr>
    </w:tbl>
    <w:p w:rsidR="008D3ECD" w:rsidRPr="00F83B96" w:rsidRDefault="008D3ECD" w:rsidP="00BB40B6">
      <w:pPr>
        <w:tabs>
          <w:tab w:val="left" w:pos="284"/>
          <w:tab w:val="left" w:pos="4962"/>
        </w:tabs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4813"/>
      </w:tblGrid>
      <w:tr w:rsidR="00BB40B6" w:rsidRPr="00F83B96" w:rsidTr="00BB40B6">
        <w:tc>
          <w:tcPr>
            <w:tcW w:w="5098" w:type="dxa"/>
          </w:tcPr>
          <w:p w:rsidR="00BB40B6" w:rsidRPr="00F83B96" w:rsidRDefault="00BB40B6" w:rsidP="00F83B96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>Einweisender Arzt:</w:t>
            </w:r>
          </w:p>
          <w:p w:rsidR="00BB40B6" w:rsidRPr="00F83B96" w:rsidRDefault="00BB40B6" w:rsidP="00F83B96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>Hausarzt:</w:t>
            </w:r>
          </w:p>
        </w:tc>
        <w:tc>
          <w:tcPr>
            <w:tcW w:w="4813" w:type="dxa"/>
          </w:tcPr>
          <w:p w:rsidR="00BB40B6" w:rsidRPr="00F83B96" w:rsidRDefault="00A2305D" w:rsidP="00F83B96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>Spezielles (z.B. Abwesenheitszeitraum des Patienten):</w:t>
            </w:r>
          </w:p>
        </w:tc>
      </w:tr>
    </w:tbl>
    <w:p w:rsidR="00BB40B6" w:rsidRPr="00F83B96" w:rsidRDefault="00BB40B6" w:rsidP="00F83B96">
      <w:pPr>
        <w:tabs>
          <w:tab w:val="left" w:pos="284"/>
          <w:tab w:val="left" w:pos="4962"/>
        </w:tabs>
        <w:spacing w:line="276" w:lineRule="auto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4813"/>
      </w:tblGrid>
      <w:tr w:rsidR="00BB40B6" w:rsidRPr="00361F27" w:rsidTr="00BB40B6">
        <w:tc>
          <w:tcPr>
            <w:tcW w:w="5098" w:type="dxa"/>
          </w:tcPr>
          <w:p w:rsidR="00BB40B6" w:rsidRPr="00361F27" w:rsidRDefault="00BB40B6" w:rsidP="00BB40B6">
            <w:pPr>
              <w:tabs>
                <w:tab w:val="left" w:pos="284"/>
                <w:tab w:val="left" w:pos="4962"/>
              </w:tabs>
              <w:spacing w:before="240" w:line="360" w:lineRule="auto"/>
              <w:rPr>
                <w:sz w:val="18"/>
                <w:szCs w:val="18"/>
              </w:rPr>
            </w:pPr>
            <w:r w:rsidRPr="00361F27">
              <w:rPr>
                <w:sz w:val="18"/>
                <w:szCs w:val="18"/>
              </w:rPr>
              <w:t xml:space="preserve">Gewünschte Untersuchung: </w:t>
            </w:r>
          </w:p>
          <w:tbl>
            <w:tblPr>
              <w:tblW w:w="0" w:type="auto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442"/>
              <w:gridCol w:w="4424"/>
            </w:tblGrid>
            <w:tr w:rsidR="00BB40B6" w:rsidRPr="00361F27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40B6" w:rsidRPr="00361F27" w:rsidRDefault="006043AC" w:rsidP="00BB40B6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100912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40B6" w:rsidRPr="00361F27" w:rsidRDefault="00BB40B6" w:rsidP="00BB40B6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 w:rsidRPr="00361F27"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Kardiologische Beurteilung</w:t>
                  </w:r>
                </w:p>
              </w:tc>
            </w:tr>
            <w:tr w:rsidR="00DB075B" w:rsidRPr="00361F27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6043A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941881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61F2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 w:rsidRPr="00361F27"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Transthorakale Echokardiographie</w:t>
                  </w:r>
                </w:p>
              </w:tc>
            </w:tr>
            <w:tr w:rsidR="00DB075B" w:rsidRPr="00361F27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6043A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967957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61F2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 w:rsidRPr="00361F27"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Transösophageale Echokardiographie</w:t>
                  </w:r>
                </w:p>
              </w:tc>
            </w:tr>
            <w:tr w:rsidR="00DB075B" w:rsidRPr="00361F27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6043A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485742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61F2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 w:rsidRPr="00361F27"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Stress-Echokardiografie</w:t>
                  </w:r>
                </w:p>
              </w:tc>
            </w:tr>
            <w:tr w:rsidR="00DB075B" w:rsidRPr="00361F27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6043A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162921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61F2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 w:rsidRPr="00361F27"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Ruhe-EKG</w:t>
                  </w:r>
                </w:p>
              </w:tc>
            </w:tr>
            <w:tr w:rsidR="00DB075B" w:rsidRPr="00361F27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6043A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884257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61F2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 w:rsidRPr="00361F27"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Ergometrie</w:t>
                  </w:r>
                </w:p>
              </w:tc>
            </w:tr>
            <w:tr w:rsidR="00DB075B" w:rsidRPr="00361F27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6043A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004861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61F2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 w:rsidRPr="00361F27"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Holter-/24h-EKG</w:t>
                  </w:r>
                </w:p>
              </w:tc>
            </w:tr>
            <w:tr w:rsidR="00DB075B" w:rsidRPr="00361F27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6043A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551262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61F2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 w:rsidRPr="00361F27"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Holter-/48h-EKG</w:t>
                  </w:r>
                </w:p>
              </w:tc>
            </w:tr>
            <w:tr w:rsidR="00DB075B" w:rsidRPr="00361F27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6043A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239528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61F2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 w:rsidRPr="00361F27"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Holter-/72h-EKG</w:t>
                  </w:r>
                </w:p>
              </w:tc>
            </w:tr>
            <w:tr w:rsidR="00DB075B" w:rsidRPr="00361F27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6043A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960834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61F2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 w:rsidRPr="00361F27"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Memory-EKG (Wochen-EKG)</w:t>
                  </w:r>
                </w:p>
              </w:tc>
            </w:tr>
            <w:tr w:rsidR="00DB075B" w:rsidRPr="00361F27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6043A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758407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61F2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 w:rsidRPr="00361F27"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Signalgemitteltes EKG (LAPO)</w:t>
                  </w:r>
                </w:p>
              </w:tc>
            </w:tr>
            <w:tr w:rsidR="00DB075B" w:rsidRPr="00361F27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6043A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191755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61F2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 w:rsidRPr="00361F27"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24h-Blutdruck</w:t>
                  </w:r>
                </w:p>
              </w:tc>
            </w:tr>
            <w:tr w:rsidR="00DB075B" w:rsidRPr="00361F27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6043A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357321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61F2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 w:rsidRPr="00361F27"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Elektrokonversion</w:t>
                  </w:r>
                </w:p>
              </w:tc>
            </w:tr>
            <w:tr w:rsidR="00DB075B" w:rsidRPr="00361F27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6043A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104535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61F2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r w:rsidRPr="00361F27"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  <w:t>Schrittmacher-Kontrolle</w:t>
                  </w:r>
                </w:p>
              </w:tc>
            </w:tr>
            <w:tr w:rsidR="00DB075B" w:rsidRPr="00361F27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6043A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238758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61F2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361F27">
                    <w:rPr>
                      <w:rFonts w:cs="Arial"/>
                      <w:color w:val="000000"/>
                      <w:sz w:val="18"/>
                      <w:szCs w:val="18"/>
                      <w:lang w:eastAsia="de-CH"/>
                    </w:rPr>
                    <w:t>Carotiden</w:t>
                  </w:r>
                </w:p>
              </w:tc>
            </w:tr>
            <w:tr w:rsidR="00DB075B" w:rsidRPr="00361F27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6043A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78370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61F2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361F27">
                    <w:rPr>
                      <w:rFonts w:cs="Arial"/>
                      <w:color w:val="000000"/>
                      <w:sz w:val="18"/>
                      <w:szCs w:val="18"/>
                      <w:lang w:eastAsia="de-CH"/>
                    </w:rPr>
                    <w:t>Nierenarterien</w:t>
                  </w:r>
                </w:p>
              </w:tc>
            </w:tr>
            <w:tr w:rsidR="00DB075B" w:rsidRPr="00361F27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6043A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82710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61F2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  <w:lang w:eastAsia="de-CH"/>
                    </w:rPr>
                  </w:pPr>
                </w:p>
              </w:tc>
            </w:tr>
            <w:tr w:rsidR="00DB075B" w:rsidRPr="00361F27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6043AC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pacing w:val="10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326025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61F27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61F27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361F27">
                    <w:rPr>
                      <w:rFonts w:cs="Arial"/>
                      <w:color w:val="000000"/>
                      <w:sz w:val="18"/>
                      <w:szCs w:val="18"/>
                      <w:lang w:eastAsia="de-CH"/>
                    </w:rPr>
                    <w:t>Herzinsuffizienzberatung</w:t>
                  </w:r>
                </w:p>
              </w:tc>
            </w:tr>
          </w:tbl>
          <w:p w:rsidR="00BB40B6" w:rsidRPr="00361F27" w:rsidRDefault="00BB40B6" w:rsidP="00BB40B6">
            <w:pPr>
              <w:tabs>
                <w:tab w:val="left" w:pos="284"/>
                <w:tab w:val="left" w:pos="4962"/>
              </w:tabs>
              <w:spacing w:before="240" w:line="360" w:lineRule="auto"/>
              <w:rPr>
                <w:sz w:val="18"/>
                <w:szCs w:val="18"/>
              </w:rPr>
            </w:pPr>
          </w:p>
        </w:tc>
        <w:tc>
          <w:tcPr>
            <w:tcW w:w="4813" w:type="dxa"/>
          </w:tcPr>
          <w:p w:rsidR="00BB40B6" w:rsidRPr="00361F27" w:rsidRDefault="00BB40B6" w:rsidP="00BB40B6">
            <w:pPr>
              <w:tabs>
                <w:tab w:val="left" w:pos="284"/>
                <w:tab w:val="left" w:pos="4962"/>
              </w:tabs>
              <w:spacing w:before="240"/>
              <w:rPr>
                <w:sz w:val="18"/>
                <w:szCs w:val="18"/>
              </w:rPr>
            </w:pPr>
            <w:r w:rsidRPr="00361F27">
              <w:rPr>
                <w:sz w:val="18"/>
                <w:szCs w:val="18"/>
              </w:rPr>
              <w:t xml:space="preserve">Aktuelle Medikation: </w:t>
            </w:r>
          </w:p>
        </w:tc>
      </w:tr>
    </w:tbl>
    <w:p w:rsidR="00BB40B6" w:rsidRPr="00F83B96" w:rsidRDefault="00BB40B6" w:rsidP="00BB40B6">
      <w:pPr>
        <w:tabs>
          <w:tab w:val="left" w:pos="284"/>
          <w:tab w:val="left" w:pos="4962"/>
        </w:tabs>
        <w:rPr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B40B6" w:rsidRPr="00F83B96" w:rsidTr="00BB40B6">
        <w:tc>
          <w:tcPr>
            <w:tcW w:w="9918" w:type="dxa"/>
          </w:tcPr>
          <w:p w:rsidR="00BB40B6" w:rsidRPr="00F83B96" w:rsidRDefault="00BB40B6" w:rsidP="00DB075B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 xml:space="preserve">Anamnese/Klinische Befunde: </w:t>
            </w:r>
          </w:p>
          <w:p w:rsidR="00BB40B6" w:rsidRPr="00F83B96" w:rsidRDefault="00BB40B6" w:rsidP="00DB075B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sz w:val="18"/>
                <w:szCs w:val="18"/>
              </w:rPr>
            </w:pPr>
          </w:p>
        </w:tc>
      </w:tr>
    </w:tbl>
    <w:p w:rsidR="00BB40B6" w:rsidRPr="00F83B96" w:rsidRDefault="00BB40B6" w:rsidP="00DB075B">
      <w:pPr>
        <w:tabs>
          <w:tab w:val="left" w:pos="284"/>
          <w:tab w:val="left" w:pos="4962"/>
        </w:tabs>
        <w:spacing w:line="276" w:lineRule="auto"/>
        <w:rPr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B40B6" w:rsidRPr="00F83B96" w:rsidTr="00BB40B6">
        <w:tc>
          <w:tcPr>
            <w:tcW w:w="9918" w:type="dxa"/>
          </w:tcPr>
          <w:p w:rsidR="00A2305D" w:rsidRPr="00F83B96" w:rsidRDefault="00BB40B6" w:rsidP="00DB075B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 xml:space="preserve">Fragestellung: </w:t>
            </w:r>
          </w:p>
          <w:p w:rsidR="00A2305D" w:rsidRPr="00F83B96" w:rsidRDefault="00A2305D" w:rsidP="00DB075B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sz w:val="18"/>
                <w:szCs w:val="18"/>
              </w:rPr>
            </w:pPr>
          </w:p>
          <w:p w:rsidR="00BB40B6" w:rsidRPr="00F83B96" w:rsidRDefault="00BB40B6" w:rsidP="00DB075B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sz w:val="18"/>
                <w:szCs w:val="18"/>
              </w:rPr>
            </w:pPr>
          </w:p>
        </w:tc>
      </w:tr>
    </w:tbl>
    <w:p w:rsidR="00BB40B6" w:rsidRPr="00F83B96" w:rsidRDefault="00BB40B6" w:rsidP="00BB40B6">
      <w:pPr>
        <w:tabs>
          <w:tab w:val="left" w:pos="284"/>
          <w:tab w:val="left" w:pos="4962"/>
        </w:tabs>
        <w:rPr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2305D" w:rsidRPr="00F83B96" w:rsidTr="00DB075B">
        <w:tc>
          <w:tcPr>
            <w:tcW w:w="9918" w:type="dxa"/>
          </w:tcPr>
          <w:p w:rsidR="00A2305D" w:rsidRPr="00F83B96" w:rsidRDefault="00A2305D" w:rsidP="00DB075B">
            <w:pPr>
              <w:tabs>
                <w:tab w:val="left" w:pos="284"/>
                <w:tab w:val="left" w:pos="4962"/>
              </w:tabs>
              <w:spacing w:before="240" w:line="360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>Datum und Unterschrift:</w:t>
            </w:r>
          </w:p>
        </w:tc>
      </w:tr>
    </w:tbl>
    <w:p w:rsidR="00BB40B6" w:rsidRPr="00F83B96" w:rsidRDefault="00BB40B6" w:rsidP="00BB40B6">
      <w:pPr>
        <w:tabs>
          <w:tab w:val="left" w:pos="284"/>
          <w:tab w:val="left" w:pos="4962"/>
        </w:tabs>
        <w:rPr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83B96" w:rsidRPr="00F83B96" w:rsidTr="00670861">
        <w:tc>
          <w:tcPr>
            <w:tcW w:w="9918" w:type="dxa"/>
          </w:tcPr>
          <w:p w:rsidR="00F83B96" w:rsidRPr="00F83B96" w:rsidRDefault="00F83B96" w:rsidP="00670861">
            <w:pPr>
              <w:tabs>
                <w:tab w:val="left" w:pos="284"/>
                <w:tab w:val="left" w:pos="4962"/>
              </w:tabs>
              <w:spacing w:before="240" w:line="360" w:lineRule="auto"/>
              <w:rPr>
                <w:sz w:val="18"/>
                <w:szCs w:val="18"/>
              </w:rPr>
            </w:pPr>
            <w:r w:rsidRPr="00F83B96">
              <w:rPr>
                <w:sz w:val="18"/>
                <w:szCs w:val="18"/>
              </w:rPr>
              <w:t>Einsenden an: kardiologie@ksow.ch</w:t>
            </w:r>
          </w:p>
        </w:tc>
      </w:tr>
    </w:tbl>
    <w:p w:rsidR="00F83B96" w:rsidRPr="00E61402" w:rsidRDefault="00F83B96" w:rsidP="00BB40B6">
      <w:pPr>
        <w:tabs>
          <w:tab w:val="left" w:pos="284"/>
          <w:tab w:val="left" w:pos="4962"/>
        </w:tabs>
      </w:pPr>
      <w:bookmarkStart w:id="0" w:name="_GoBack"/>
      <w:bookmarkEnd w:id="0"/>
    </w:p>
    <w:sectPr w:rsidR="00F83B96" w:rsidRPr="00E61402" w:rsidSect="00472DDA">
      <w:footerReference w:type="default" r:id="rId8"/>
      <w:headerReference w:type="first" r:id="rId9"/>
      <w:footerReference w:type="first" r:id="rId10"/>
      <w:pgSz w:w="11906" w:h="16838" w:code="9"/>
      <w:pgMar w:top="1418" w:right="851" w:bottom="1134" w:left="1134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75B" w:rsidRDefault="00DB075B">
      <w:r>
        <w:separator/>
      </w:r>
    </w:p>
  </w:endnote>
  <w:endnote w:type="continuationSeparator" w:id="0">
    <w:p w:rsidR="00DB075B" w:rsidRDefault="00DB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75B" w:rsidRPr="00F9212B" w:rsidRDefault="006043AC" w:rsidP="00F9212B">
    <w:pPr>
      <w:pStyle w:val="Fuzeile"/>
      <w:jc w:val="right"/>
      <w:rPr>
        <w:rFonts w:ascii="Arial" w:hAnsi="Arial" w:cs="Arial"/>
        <w:sz w:val="14"/>
        <w:szCs w:val="14"/>
      </w:rPr>
    </w:pPr>
    <w:sdt>
      <w:sdtPr>
        <w:id w:val="206375410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="00DB075B" w:rsidRPr="00C75703">
          <w:rPr>
            <w:rFonts w:ascii="Arial" w:hAnsi="Arial" w:cs="Arial"/>
            <w:sz w:val="14"/>
            <w:szCs w:val="14"/>
          </w:rPr>
          <w:fldChar w:fldCharType="begin"/>
        </w:r>
        <w:r w:rsidR="00DB075B" w:rsidRPr="00C75703">
          <w:rPr>
            <w:rFonts w:ascii="Arial" w:hAnsi="Arial" w:cs="Arial"/>
            <w:sz w:val="14"/>
            <w:szCs w:val="14"/>
          </w:rPr>
          <w:instrText>PAGE   \* MERGEFORMAT</w:instrText>
        </w:r>
        <w:r w:rsidR="00DB075B" w:rsidRPr="00C75703">
          <w:rPr>
            <w:rFonts w:ascii="Arial" w:hAnsi="Arial" w:cs="Arial"/>
            <w:sz w:val="14"/>
            <w:szCs w:val="14"/>
          </w:rPr>
          <w:fldChar w:fldCharType="separate"/>
        </w:r>
        <w:r w:rsidR="00F83B96" w:rsidRPr="00F83B96">
          <w:rPr>
            <w:rFonts w:ascii="Arial" w:hAnsi="Arial" w:cs="Arial"/>
            <w:sz w:val="14"/>
            <w:szCs w:val="14"/>
            <w:lang w:val="de-DE"/>
          </w:rPr>
          <w:t>2</w:t>
        </w:r>
        <w:r w:rsidR="00DB075B" w:rsidRPr="00C75703">
          <w:rPr>
            <w:rFonts w:ascii="Arial" w:hAnsi="Arial" w:cs="Arial"/>
            <w:sz w:val="14"/>
            <w:szCs w:val="14"/>
          </w:rPr>
          <w:fldChar w:fldCharType="end"/>
        </w:r>
        <w:r w:rsidR="00DB075B">
          <w:rPr>
            <w:rFonts w:ascii="Arial" w:hAnsi="Arial" w:cs="Arial"/>
            <w:sz w:val="14"/>
            <w:szCs w:val="14"/>
          </w:rPr>
          <w:t>/</w:t>
        </w:r>
        <w:r w:rsidR="00DB075B">
          <w:rPr>
            <w:rFonts w:ascii="Arial" w:hAnsi="Arial" w:cs="Arial"/>
            <w:sz w:val="14"/>
            <w:szCs w:val="14"/>
          </w:rPr>
          <w:fldChar w:fldCharType="begin"/>
        </w:r>
        <w:r w:rsidR="00DB075B">
          <w:rPr>
            <w:rFonts w:ascii="Arial" w:hAnsi="Arial" w:cs="Arial"/>
            <w:sz w:val="14"/>
            <w:szCs w:val="14"/>
          </w:rPr>
          <w:instrText xml:space="preserve"> NUMPAGES  \* Arabic  \* MERGEFORMAT </w:instrText>
        </w:r>
        <w:r w:rsidR="00DB075B">
          <w:rPr>
            <w:rFonts w:ascii="Arial" w:hAnsi="Arial" w:cs="Arial"/>
            <w:sz w:val="14"/>
            <w:szCs w:val="14"/>
          </w:rPr>
          <w:fldChar w:fldCharType="separate"/>
        </w:r>
        <w:r w:rsidR="00F83B96">
          <w:rPr>
            <w:rFonts w:ascii="Arial" w:hAnsi="Arial" w:cs="Arial"/>
            <w:sz w:val="14"/>
            <w:szCs w:val="14"/>
          </w:rPr>
          <w:t>2</w:t>
        </w:r>
        <w:r w:rsidR="00DB075B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02"/>
      <w:gridCol w:w="5002"/>
    </w:tblGrid>
    <w:tr w:rsidR="00DB075B">
      <w:trPr>
        <w:cantSplit/>
      </w:trPr>
      <w:tc>
        <w:tcPr>
          <w:tcW w:w="10004" w:type="dxa"/>
          <w:gridSpan w:val="2"/>
        </w:tcPr>
        <w:p w:rsidR="00DB075B" w:rsidRPr="004C43B7" w:rsidRDefault="00DB075B" w:rsidP="00D55259">
          <w:pPr>
            <w:pStyle w:val="FusszeileAbteilung"/>
          </w:pPr>
          <w:r>
            <w:t>Kardiologie</w:t>
          </w:r>
        </w:p>
      </w:tc>
    </w:tr>
    <w:tr w:rsidR="00DB075B">
      <w:tc>
        <w:tcPr>
          <w:tcW w:w="5002" w:type="dxa"/>
        </w:tcPr>
        <w:p w:rsidR="00DB075B" w:rsidRDefault="00DB075B" w:rsidP="00D55259">
          <w:pPr>
            <w:pStyle w:val="FusszeileAdresse"/>
          </w:pPr>
          <w:r w:rsidRPr="00934080">
            <w:t>Brünigstrasse 181, 6060 Sarnen</w:t>
          </w:r>
        </w:p>
        <w:p w:rsidR="00DB075B" w:rsidRDefault="00DB075B" w:rsidP="00D55259">
          <w:pPr>
            <w:pStyle w:val="FusszeileAdresse"/>
          </w:pPr>
          <w:r w:rsidRPr="00934080">
            <w:t xml:space="preserve">Telefon 041 666 </w:t>
          </w:r>
          <w:r>
            <w:t>40 58</w:t>
          </w:r>
        </w:p>
        <w:p w:rsidR="00DB075B" w:rsidRPr="00934080" w:rsidRDefault="00DB075B" w:rsidP="00D55259">
          <w:pPr>
            <w:pStyle w:val="FusszeileAdresse"/>
          </w:pPr>
          <w:r>
            <w:t>kardiologie</w:t>
          </w:r>
          <w:r w:rsidRPr="00934080">
            <w:t>@ksow.ch    www.ksow.ch</w:t>
          </w:r>
        </w:p>
      </w:tc>
      <w:tc>
        <w:tcPr>
          <w:tcW w:w="5002" w:type="dxa"/>
        </w:tcPr>
        <w:p w:rsidR="00DB075B" w:rsidRDefault="00DB075B" w:rsidP="00D55259">
          <w:pPr>
            <w:pStyle w:val="FusszeilePersonen"/>
          </w:pPr>
          <w:r>
            <w:t>Dr. med. Thomas Kaeslin, Chefarzt</w:t>
          </w:r>
        </w:p>
        <w:p w:rsidR="00DB075B" w:rsidRDefault="00DB075B" w:rsidP="008E5848">
          <w:pPr>
            <w:pStyle w:val="FusszeilePersonen"/>
          </w:pPr>
          <w:r>
            <w:t>Dr. med. Samuel Gujer, Leitender Arzt</w:t>
          </w:r>
        </w:p>
        <w:p w:rsidR="00DB075B" w:rsidRPr="00934080" w:rsidRDefault="00DB075B" w:rsidP="006E79D6">
          <w:pPr>
            <w:pStyle w:val="FusszeilePersonen"/>
          </w:pPr>
          <w:r>
            <w:t xml:space="preserve">Dr. med. Remo Beeler, </w:t>
          </w:r>
          <w:r w:rsidR="006043AC">
            <w:t>Leitender Arzt</w:t>
          </w:r>
        </w:p>
      </w:tc>
    </w:tr>
  </w:tbl>
  <w:p w:rsidR="00DB075B" w:rsidRDefault="00DB075B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75B" w:rsidRDefault="00DB075B">
      <w:r>
        <w:separator/>
      </w:r>
    </w:p>
  </w:footnote>
  <w:footnote w:type="continuationSeparator" w:id="0">
    <w:p w:rsidR="00DB075B" w:rsidRDefault="00DB0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75B" w:rsidRDefault="006043AC" w:rsidP="00165395">
    <w:pPr>
      <w:pStyle w:val="Kopfzeile"/>
      <w:ind w:firstLine="1416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.2pt;margin-top:4.05pt;width:79.05pt;height:43.25pt;z-index:251659264;mso-position-horizontal-relative:text;mso-position-vertical-relative:text">
          <v:imagedata r:id="rId1" o:title="Logo_KSOW_4f_CMYK"/>
        </v:shape>
      </w:pict>
    </w:r>
    <w:r w:rsidR="00DB075B">
      <w:rPr>
        <w:rFonts w:ascii="Arial" w:hAnsi="Arial" w:cs="Arial"/>
        <w:sz w:val="28"/>
        <w:szCs w:val="28"/>
      </w:rPr>
      <w:t>Anmeldung Kardiologie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64A0B"/>
    <w:multiLevelType w:val="hybridMultilevel"/>
    <w:tmpl w:val="966E8B0A"/>
    <w:lvl w:ilvl="0" w:tplc="9E8A8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C1"/>
    <w:rsid w:val="000151CE"/>
    <w:rsid w:val="00017919"/>
    <w:rsid w:val="00032F1B"/>
    <w:rsid w:val="00055CDE"/>
    <w:rsid w:val="00063E02"/>
    <w:rsid w:val="0014051A"/>
    <w:rsid w:val="00165395"/>
    <w:rsid w:val="001913C1"/>
    <w:rsid w:val="001A04FB"/>
    <w:rsid w:val="001A0B9F"/>
    <w:rsid w:val="001B7DB7"/>
    <w:rsid w:val="001C65BD"/>
    <w:rsid w:val="001C6E1F"/>
    <w:rsid w:val="001D30AB"/>
    <w:rsid w:val="0023128F"/>
    <w:rsid w:val="0027055A"/>
    <w:rsid w:val="00272B95"/>
    <w:rsid w:val="00293F95"/>
    <w:rsid w:val="002D50A7"/>
    <w:rsid w:val="002D5C09"/>
    <w:rsid w:val="00361F27"/>
    <w:rsid w:val="0037481B"/>
    <w:rsid w:val="00383325"/>
    <w:rsid w:val="003C2AEE"/>
    <w:rsid w:val="003C7A08"/>
    <w:rsid w:val="0041753A"/>
    <w:rsid w:val="00465A68"/>
    <w:rsid w:val="00472DDA"/>
    <w:rsid w:val="004949CC"/>
    <w:rsid w:val="0049715C"/>
    <w:rsid w:val="004A6FE6"/>
    <w:rsid w:val="004B52A1"/>
    <w:rsid w:val="004D68A0"/>
    <w:rsid w:val="00563BAF"/>
    <w:rsid w:val="006043AC"/>
    <w:rsid w:val="006511E4"/>
    <w:rsid w:val="006746BD"/>
    <w:rsid w:val="006B3DB8"/>
    <w:rsid w:val="006E79D6"/>
    <w:rsid w:val="007473F9"/>
    <w:rsid w:val="007A2CD9"/>
    <w:rsid w:val="007F11AA"/>
    <w:rsid w:val="008D3ECD"/>
    <w:rsid w:val="008E5848"/>
    <w:rsid w:val="008F34A9"/>
    <w:rsid w:val="0094162E"/>
    <w:rsid w:val="0094746E"/>
    <w:rsid w:val="009578DD"/>
    <w:rsid w:val="00962F88"/>
    <w:rsid w:val="009C5D09"/>
    <w:rsid w:val="00A2305D"/>
    <w:rsid w:val="00B05872"/>
    <w:rsid w:val="00B12E6F"/>
    <w:rsid w:val="00B7209E"/>
    <w:rsid w:val="00B95881"/>
    <w:rsid w:val="00B9678E"/>
    <w:rsid w:val="00BB40B6"/>
    <w:rsid w:val="00BE7250"/>
    <w:rsid w:val="00C34E9E"/>
    <w:rsid w:val="00C57BF0"/>
    <w:rsid w:val="00C655D6"/>
    <w:rsid w:val="00C7088F"/>
    <w:rsid w:val="00C75703"/>
    <w:rsid w:val="00C86320"/>
    <w:rsid w:val="00CC3FA1"/>
    <w:rsid w:val="00D42F34"/>
    <w:rsid w:val="00D55259"/>
    <w:rsid w:val="00DB075B"/>
    <w:rsid w:val="00DE3420"/>
    <w:rsid w:val="00DE7793"/>
    <w:rsid w:val="00E36527"/>
    <w:rsid w:val="00E61402"/>
    <w:rsid w:val="00ED0E78"/>
    <w:rsid w:val="00F14F3C"/>
    <w:rsid w:val="00F633FC"/>
    <w:rsid w:val="00F67485"/>
    <w:rsid w:val="00F745B1"/>
    <w:rsid w:val="00F83B96"/>
    <w:rsid w:val="00F9212B"/>
    <w:rsid w:val="00FA0212"/>
    <w:rsid w:val="00F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698A469B"/>
  <w15:chartTrackingRefBased/>
  <w15:docId w15:val="{E5FBCF06-D7A6-4D8B-81FD-1CF143A1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043AC"/>
    <w:rPr>
      <w:rFonts w:ascii="Arial" w:hAnsi="Arial"/>
      <w:lang w:eastAsia="de-DE"/>
    </w:rPr>
  </w:style>
  <w:style w:type="paragraph" w:styleId="berschrift1">
    <w:name w:val="heading 1"/>
    <w:next w:val="Standard"/>
    <w:qFormat/>
    <w:rsid w:val="006043AC"/>
    <w:pPr>
      <w:keepNext/>
      <w:spacing w:before="360" w:after="60"/>
      <w:outlineLvl w:val="0"/>
    </w:pPr>
    <w:rPr>
      <w:rFonts w:ascii="Arial" w:hAnsi="Arial"/>
      <w:b/>
      <w:smallCaps/>
      <w:noProof/>
      <w:spacing w:val="44"/>
      <w:kern w:val="28"/>
      <w:sz w:val="32"/>
      <w:lang w:eastAsia="de-DE"/>
    </w:rPr>
  </w:style>
  <w:style w:type="paragraph" w:styleId="berschrift2">
    <w:name w:val="heading 2"/>
    <w:next w:val="Standard"/>
    <w:qFormat/>
    <w:rsid w:val="006043AC"/>
    <w:pPr>
      <w:spacing w:before="120" w:after="120"/>
      <w:outlineLvl w:val="1"/>
    </w:pPr>
    <w:rPr>
      <w:rFonts w:ascii="Arial" w:hAnsi="Arial"/>
      <w:smallCaps/>
      <w:noProof/>
      <w:spacing w:val="40"/>
      <w:sz w:val="32"/>
      <w:lang w:eastAsia="de-DE"/>
    </w:rPr>
  </w:style>
  <w:style w:type="paragraph" w:styleId="berschrift3">
    <w:name w:val="heading 3"/>
    <w:next w:val="Standard"/>
    <w:qFormat/>
    <w:rsid w:val="006043AC"/>
    <w:pPr>
      <w:spacing w:before="120" w:after="120"/>
      <w:outlineLvl w:val="2"/>
    </w:pPr>
    <w:rPr>
      <w:rFonts w:ascii="Arial" w:hAnsi="Arial"/>
      <w:smallCaps/>
      <w:noProof/>
      <w:spacing w:val="40"/>
      <w:sz w:val="28"/>
      <w:lang w:eastAsia="de-DE"/>
    </w:rPr>
  </w:style>
  <w:style w:type="paragraph" w:styleId="berschrift4">
    <w:name w:val="heading 4"/>
    <w:next w:val="Standard"/>
    <w:qFormat/>
    <w:rsid w:val="006043AC"/>
    <w:pPr>
      <w:keepNext/>
      <w:outlineLvl w:val="3"/>
    </w:pPr>
    <w:rPr>
      <w:rFonts w:ascii="Arial" w:hAnsi="Arial"/>
      <w:smallCaps/>
      <w:noProof/>
      <w:spacing w:val="28"/>
      <w:sz w:val="24"/>
      <w:lang w:eastAsia="de-DE"/>
    </w:rPr>
  </w:style>
  <w:style w:type="paragraph" w:styleId="berschrift5">
    <w:name w:val="heading 5"/>
    <w:next w:val="Standard"/>
    <w:qFormat/>
    <w:rsid w:val="006043AC"/>
    <w:pPr>
      <w:keepNext/>
      <w:outlineLvl w:val="4"/>
    </w:pPr>
    <w:rPr>
      <w:rFonts w:ascii="Arial" w:hAnsi="Arial"/>
      <w:noProof/>
      <w:spacing w:val="10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  <w:rsid w:val="006043A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043AC"/>
  </w:style>
  <w:style w:type="paragraph" w:styleId="Textkrper">
    <w:name w:val="Body Text"/>
    <w:basedOn w:val="Standard"/>
    <w:next w:val="Standard"/>
    <w:rsid w:val="006043AC"/>
  </w:style>
  <w:style w:type="paragraph" w:styleId="Titel">
    <w:name w:val="Title"/>
    <w:qFormat/>
    <w:rsid w:val="006043AC"/>
    <w:pPr>
      <w:spacing w:before="480" w:after="240"/>
      <w:jc w:val="center"/>
      <w:outlineLvl w:val="0"/>
    </w:pPr>
    <w:rPr>
      <w:rFonts w:ascii="Arial" w:hAnsi="Arial"/>
      <w:b/>
      <w:caps/>
      <w:spacing w:val="44"/>
      <w:kern w:val="28"/>
      <w:sz w:val="32"/>
      <w:lang w:eastAsia="de-DE"/>
    </w:rPr>
  </w:style>
  <w:style w:type="paragraph" w:customStyle="1" w:styleId="Fusszeilentitel">
    <w:name w:val="Fusszeilentitel"/>
    <w:link w:val="FusszeilentitelZchn"/>
    <w:rsid w:val="006043AC"/>
    <w:rPr>
      <w:rFonts w:ascii="Futura Book" w:hAnsi="Futura Book"/>
      <w:caps/>
      <w:spacing w:val="36"/>
      <w:lang w:eastAsia="de-DE"/>
    </w:rPr>
  </w:style>
  <w:style w:type="paragraph" w:styleId="Kopfzeile">
    <w:name w:val="header"/>
    <w:rsid w:val="006043AC"/>
    <w:pPr>
      <w:tabs>
        <w:tab w:val="center" w:pos="4536"/>
        <w:tab w:val="right" w:pos="9072"/>
      </w:tabs>
    </w:pPr>
    <w:rPr>
      <w:rFonts w:ascii="Futura Book" w:hAnsi="Futura Book"/>
      <w:caps/>
      <w:noProof/>
      <w:spacing w:val="24"/>
      <w:lang w:eastAsia="de-DE"/>
    </w:rPr>
  </w:style>
  <w:style w:type="paragraph" w:styleId="Fuzeile">
    <w:name w:val="footer"/>
    <w:link w:val="FuzeileZchn"/>
    <w:uiPriority w:val="99"/>
    <w:rsid w:val="006043AC"/>
    <w:pPr>
      <w:tabs>
        <w:tab w:val="center" w:pos="4536"/>
        <w:tab w:val="right" w:pos="9072"/>
      </w:tabs>
      <w:spacing w:line="160" w:lineRule="exact"/>
    </w:pPr>
    <w:rPr>
      <w:rFonts w:ascii="Futura Lt BT" w:hAnsi="Futura Lt BT"/>
      <w:noProof/>
      <w:sz w:val="16"/>
      <w:lang w:eastAsia="de-DE"/>
    </w:rPr>
  </w:style>
  <w:style w:type="paragraph" w:customStyle="1" w:styleId="Betreffzeile">
    <w:name w:val="Betreffzeile"/>
    <w:next w:val="Standard"/>
    <w:link w:val="BetreffzeileZchn"/>
    <w:rsid w:val="006043AC"/>
    <w:pPr>
      <w:spacing w:before="840" w:after="360"/>
    </w:pPr>
    <w:rPr>
      <w:rFonts w:ascii="Arial" w:hAnsi="Arial"/>
      <w:caps/>
      <w:spacing w:val="44"/>
      <w:sz w:val="28"/>
      <w:lang w:eastAsia="de-DE"/>
    </w:rPr>
  </w:style>
  <w:style w:type="paragraph" w:styleId="Anrede">
    <w:name w:val="Salutation"/>
    <w:basedOn w:val="Standard"/>
    <w:next w:val="Standard"/>
    <w:rsid w:val="006043AC"/>
    <w:pPr>
      <w:spacing w:before="120" w:after="360"/>
    </w:pPr>
  </w:style>
  <w:style w:type="paragraph" w:customStyle="1" w:styleId="Adressat">
    <w:name w:val="Adressat"/>
    <w:basedOn w:val="Standard"/>
    <w:next w:val="Standard"/>
    <w:rsid w:val="006043AC"/>
    <w:pPr>
      <w:spacing w:before="1440" w:after="960"/>
    </w:pPr>
  </w:style>
  <w:style w:type="paragraph" w:styleId="Gruformel">
    <w:name w:val="Closing"/>
    <w:basedOn w:val="Standard"/>
    <w:next w:val="Standard"/>
    <w:rsid w:val="006043AC"/>
    <w:pPr>
      <w:spacing w:before="240" w:after="240"/>
    </w:pPr>
  </w:style>
  <w:style w:type="character" w:styleId="Seitenzahl">
    <w:name w:val="page number"/>
    <w:basedOn w:val="Absatz-Standardschriftart"/>
    <w:rsid w:val="006043AC"/>
    <w:rPr>
      <w:rFonts w:ascii="Futura Lt BT" w:hAnsi="Futura Lt BT"/>
      <w:sz w:val="20"/>
    </w:rPr>
  </w:style>
  <w:style w:type="paragraph" w:customStyle="1" w:styleId="FusszeileAbteilung">
    <w:name w:val="_Fusszeile_Abteilung"/>
    <w:link w:val="FusszeileAbteilungZchn"/>
    <w:autoRedefine/>
    <w:qFormat/>
    <w:rsid w:val="006043AC"/>
    <w:pPr>
      <w:spacing w:before="20"/>
      <w:jc w:val="center"/>
    </w:pPr>
    <w:rPr>
      <w:rFonts w:ascii="Arial" w:hAnsi="Arial" w:cs="Arial"/>
      <w:caps/>
      <w:spacing w:val="36"/>
      <w:lang w:eastAsia="de-DE"/>
    </w:rPr>
  </w:style>
  <w:style w:type="paragraph" w:customStyle="1" w:styleId="FusszeileAdresse">
    <w:name w:val="_Fusszeile_Adresse"/>
    <w:link w:val="FusszeileAdresseZchn"/>
    <w:autoRedefine/>
    <w:qFormat/>
    <w:rsid w:val="006043AC"/>
    <w:pPr>
      <w:ind w:right="113"/>
      <w:jc w:val="right"/>
    </w:pPr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ntitelZchn">
    <w:name w:val="Fusszeilentitel Zchn"/>
    <w:basedOn w:val="Absatz-Standardschriftart"/>
    <w:link w:val="Fusszeilentitel"/>
    <w:rsid w:val="006043AC"/>
    <w:rPr>
      <w:rFonts w:ascii="Futura Book" w:hAnsi="Futura Book"/>
      <w:caps/>
      <w:spacing w:val="36"/>
      <w:lang w:eastAsia="de-DE"/>
    </w:rPr>
  </w:style>
  <w:style w:type="character" w:customStyle="1" w:styleId="FusszeileAbteilungZchn">
    <w:name w:val="_Fusszeile_Abteilung Zchn"/>
    <w:basedOn w:val="FusszeilentitelZchn"/>
    <w:link w:val="FusszeileAbteilung"/>
    <w:rsid w:val="006043AC"/>
    <w:rPr>
      <w:rFonts w:ascii="Arial" w:hAnsi="Arial" w:cs="Arial"/>
      <w:caps/>
      <w:spacing w:val="36"/>
      <w:lang w:eastAsia="de-DE"/>
    </w:rPr>
  </w:style>
  <w:style w:type="paragraph" w:customStyle="1" w:styleId="FusszeilePersonen">
    <w:name w:val="_Fusszeile_Personen"/>
    <w:link w:val="FusszeilePersonenZchn"/>
    <w:autoRedefine/>
    <w:qFormat/>
    <w:rsid w:val="006043AC"/>
    <w:pPr>
      <w:ind w:right="113"/>
    </w:pPr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043AC"/>
    <w:rPr>
      <w:rFonts w:ascii="Futura Lt BT" w:hAnsi="Futura Lt BT"/>
      <w:noProof/>
      <w:sz w:val="16"/>
      <w:lang w:eastAsia="de-DE"/>
    </w:rPr>
  </w:style>
  <w:style w:type="character" w:customStyle="1" w:styleId="FusszeileAdresseZchn">
    <w:name w:val="_Fusszeile_Adresse Zchn"/>
    <w:basedOn w:val="FuzeileZchn"/>
    <w:link w:val="FusszeileAdresse"/>
    <w:rsid w:val="006043AC"/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PersonenZchn">
    <w:name w:val="_Fusszeile_Personen Zchn"/>
    <w:basedOn w:val="FuzeileZchn"/>
    <w:link w:val="FusszeilePersonen"/>
    <w:rsid w:val="006043AC"/>
    <w:rPr>
      <w:rFonts w:ascii="Arial" w:hAnsi="Arial" w:cs="Arial"/>
      <w:noProof/>
      <w:spacing w:val="10"/>
      <w:sz w:val="14"/>
      <w:szCs w:val="14"/>
      <w:lang w:eastAsia="de-DE"/>
    </w:rPr>
  </w:style>
  <w:style w:type="paragraph" w:customStyle="1" w:styleId="AdresseAnrede">
    <w:name w:val="Adresse_Anrede"/>
    <w:basedOn w:val="Standard"/>
    <w:link w:val="AdresseAnredeZchn"/>
    <w:qFormat/>
    <w:rsid w:val="006043AC"/>
    <w:pPr>
      <w:spacing w:before="1760"/>
    </w:pPr>
    <w:rPr>
      <w:noProof/>
    </w:rPr>
  </w:style>
  <w:style w:type="paragraph" w:customStyle="1" w:styleId="AdresseStrasse">
    <w:name w:val="Adresse_Strasse"/>
    <w:basedOn w:val="Standard"/>
    <w:link w:val="AdresseStrasseZchn"/>
    <w:qFormat/>
    <w:rsid w:val="006043AC"/>
    <w:rPr>
      <w:noProof/>
    </w:rPr>
  </w:style>
  <w:style w:type="character" w:customStyle="1" w:styleId="AdresseAnredeZchn">
    <w:name w:val="Adresse_Anrede Zchn"/>
    <w:basedOn w:val="Absatz-Standardschriftart"/>
    <w:link w:val="AdresseAnrede"/>
    <w:rsid w:val="006043AC"/>
    <w:rPr>
      <w:rFonts w:ascii="Arial" w:hAnsi="Arial"/>
      <w:noProof/>
      <w:lang w:eastAsia="de-DE"/>
    </w:rPr>
  </w:style>
  <w:style w:type="paragraph" w:customStyle="1" w:styleId="BriefTitel">
    <w:name w:val="Brief_Titel"/>
    <w:basedOn w:val="Betreffzeile"/>
    <w:link w:val="BriefTitelZchn"/>
    <w:qFormat/>
    <w:rsid w:val="006043AC"/>
    <w:rPr>
      <w:noProof/>
    </w:rPr>
  </w:style>
  <w:style w:type="character" w:customStyle="1" w:styleId="AdresseStrasseZchn">
    <w:name w:val="Adresse_Strasse Zchn"/>
    <w:basedOn w:val="Absatz-Standardschriftart"/>
    <w:link w:val="AdresseStrasse"/>
    <w:rsid w:val="006043AC"/>
    <w:rPr>
      <w:rFonts w:ascii="Arial" w:hAnsi="Arial"/>
      <w:noProof/>
      <w:lang w:eastAsia="de-DE"/>
    </w:rPr>
  </w:style>
  <w:style w:type="character" w:customStyle="1" w:styleId="BetreffzeileZchn">
    <w:name w:val="Betreffzeile Zchn"/>
    <w:basedOn w:val="Absatz-Standardschriftart"/>
    <w:link w:val="Betreffzeile"/>
    <w:rsid w:val="006043AC"/>
    <w:rPr>
      <w:rFonts w:ascii="Arial" w:hAnsi="Arial"/>
      <w:caps/>
      <w:spacing w:val="44"/>
      <w:sz w:val="28"/>
      <w:lang w:eastAsia="de-DE"/>
    </w:rPr>
  </w:style>
  <w:style w:type="character" w:customStyle="1" w:styleId="BriefTitelZchn">
    <w:name w:val="Brief_Titel Zchn"/>
    <w:basedOn w:val="BetreffzeileZchn"/>
    <w:link w:val="BriefTitel"/>
    <w:rsid w:val="006043AC"/>
    <w:rPr>
      <w:rFonts w:ascii="Arial" w:hAnsi="Arial"/>
      <w:caps/>
      <w:noProof/>
      <w:spacing w:val="44"/>
      <w:sz w:val="28"/>
      <w:lang w:eastAsia="de-DE"/>
    </w:rPr>
  </w:style>
  <w:style w:type="paragraph" w:styleId="Listenabsatz">
    <w:name w:val="List Paragraph"/>
    <w:basedOn w:val="Standard"/>
    <w:uiPriority w:val="34"/>
    <w:qFormat/>
    <w:rsid w:val="006043AC"/>
    <w:pPr>
      <w:ind w:left="720"/>
      <w:contextualSpacing/>
    </w:pPr>
  </w:style>
  <w:style w:type="paragraph" w:customStyle="1" w:styleId="AdresseOrt">
    <w:name w:val="Adresse_Ort"/>
    <w:basedOn w:val="Standard"/>
    <w:link w:val="AdresseOrtZchn"/>
    <w:qFormat/>
    <w:rsid w:val="006043AC"/>
    <w:pPr>
      <w:spacing w:before="1080"/>
    </w:pPr>
    <w:rPr>
      <w:noProof/>
    </w:rPr>
  </w:style>
  <w:style w:type="character" w:customStyle="1" w:styleId="AdresseOrtZchn">
    <w:name w:val="Adresse_Ort Zchn"/>
    <w:basedOn w:val="Absatz-Standardschriftart"/>
    <w:link w:val="AdresseOrt"/>
    <w:rsid w:val="006043AC"/>
    <w:rPr>
      <w:rFonts w:ascii="Arial" w:hAnsi="Arial"/>
      <w:noProof/>
      <w:lang w:eastAsia="de-DE"/>
    </w:rPr>
  </w:style>
  <w:style w:type="table" w:styleId="Tabellenraster">
    <w:name w:val="Table Grid"/>
    <w:basedOn w:val="NormaleTabelle"/>
    <w:rsid w:val="00165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4ksow.net\sarnen\Cellarium\Vorlagen\Bereiche\Medizin\Kardiologie_Angiologie\Brief%20mit%20Logo%20-%20Kardiolog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316DB-10FA-4920-AA2D-BF46BE90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mit Logo - Kardiologie</Template>
  <TotalTime>0</TotalTime>
  <Pages>1</Pages>
  <Words>82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mit Logo</vt:lpstr>
    </vt:vector>
  </TitlesOfParts>
  <Company>Kantonsspital Obwalden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mit Logo</dc:title>
  <dc:subject>KSOW Vorlage</dc:subject>
  <dc:creator>Piazzalonga Simone</dc:creator>
  <cp:keywords/>
  <dc:description/>
  <cp:lastModifiedBy>Schmid Priska</cp:lastModifiedBy>
  <cp:revision>6</cp:revision>
  <dcterms:created xsi:type="dcterms:W3CDTF">2019-08-15T08:54:00Z</dcterms:created>
  <dcterms:modified xsi:type="dcterms:W3CDTF">2022-05-04T08:20:00Z</dcterms:modified>
</cp:coreProperties>
</file>