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95" w:rsidRDefault="001653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67"/>
        <w:gridCol w:w="4844"/>
      </w:tblGrid>
      <w:tr w:rsidR="00165395" w:rsidRPr="00F83B96" w:rsidTr="00165395">
        <w:trPr>
          <w:trHeight w:val="959"/>
        </w:trPr>
        <w:tc>
          <w:tcPr>
            <w:tcW w:w="5067" w:type="dxa"/>
          </w:tcPr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Name, Vorname: 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Adresse: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Telefon: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Geburtsdatum: 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Krankenkasse: </w:t>
            </w:r>
          </w:p>
        </w:tc>
        <w:tc>
          <w:tcPr>
            <w:tcW w:w="4844" w:type="dxa"/>
          </w:tcPr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Grösse: </w:t>
            </w:r>
            <w:r w:rsidR="00BB40B6" w:rsidRPr="00F83B96">
              <w:rPr>
                <w:sz w:val="18"/>
                <w:szCs w:val="18"/>
              </w:rPr>
              <w:tab/>
            </w:r>
            <w:r w:rsidR="00BB40B6" w:rsidRPr="00F83B96">
              <w:rPr>
                <w:sz w:val="18"/>
                <w:szCs w:val="18"/>
              </w:rPr>
              <w:tab/>
            </w:r>
            <w:r w:rsidR="00BB40B6" w:rsidRPr="00F83B96">
              <w:rPr>
                <w:sz w:val="18"/>
                <w:szCs w:val="18"/>
              </w:rPr>
              <w:tab/>
              <w:t xml:space="preserve">cm 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Gewicht: </w:t>
            </w:r>
            <w:r w:rsidR="00BB40B6" w:rsidRPr="00F83B96">
              <w:rPr>
                <w:sz w:val="18"/>
                <w:szCs w:val="18"/>
              </w:rPr>
              <w:tab/>
            </w:r>
            <w:r w:rsidR="00BB40B6" w:rsidRPr="00F83B96">
              <w:rPr>
                <w:sz w:val="18"/>
                <w:szCs w:val="18"/>
              </w:rPr>
              <w:tab/>
              <w:t>kg</w:t>
            </w:r>
          </w:p>
          <w:p w:rsidR="00BB40B6" w:rsidRPr="00F83B96" w:rsidRDefault="00BB40B6" w:rsidP="009D4200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Schwangerschaft: </w:t>
            </w:r>
            <w:r w:rsidRPr="00F83B9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</w:rPr>
                <w:id w:val="643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83B96">
              <w:rPr>
                <w:sz w:val="18"/>
                <w:szCs w:val="18"/>
              </w:rPr>
              <w:t xml:space="preserve">    ja</w:t>
            </w:r>
            <w:r w:rsidRPr="00F83B9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</w:rPr>
                <w:id w:val="197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83B96">
              <w:rPr>
                <w:sz w:val="18"/>
                <w:szCs w:val="18"/>
              </w:rPr>
              <w:t xml:space="preserve">    nein</w:t>
            </w:r>
          </w:p>
        </w:tc>
      </w:tr>
    </w:tbl>
    <w:p w:rsidR="008D3ECD" w:rsidRPr="00F83B96" w:rsidRDefault="008D3ECD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F83B96" w:rsidTr="00BB40B6">
        <w:tc>
          <w:tcPr>
            <w:tcW w:w="5098" w:type="dxa"/>
          </w:tcPr>
          <w:p w:rsidR="00BB40B6" w:rsidRPr="00F83B96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Einweisender Arzt:</w:t>
            </w:r>
            <w:r w:rsidR="007476C4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BB40B6" w:rsidRPr="00F83B96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Hausarzt:</w:t>
            </w:r>
          </w:p>
        </w:tc>
        <w:tc>
          <w:tcPr>
            <w:tcW w:w="4813" w:type="dxa"/>
          </w:tcPr>
          <w:p w:rsidR="00BB40B6" w:rsidRPr="00F83B96" w:rsidRDefault="00A2305D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Spezielles (z.B. Abwesenheitszeitraum des Patienten):</w:t>
            </w:r>
          </w:p>
        </w:tc>
      </w:tr>
    </w:tbl>
    <w:p w:rsidR="00BB40B6" w:rsidRPr="00F83B96" w:rsidRDefault="00BB40B6" w:rsidP="00F83B96">
      <w:pPr>
        <w:tabs>
          <w:tab w:val="left" w:pos="284"/>
          <w:tab w:val="left" w:pos="4962"/>
        </w:tabs>
        <w:spacing w:line="276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F83B96" w:rsidTr="00BB40B6">
        <w:tc>
          <w:tcPr>
            <w:tcW w:w="5098" w:type="dxa"/>
          </w:tcPr>
          <w:p w:rsidR="00E33C9A" w:rsidRPr="00F83B96" w:rsidRDefault="00BB40B6" w:rsidP="00E33C9A">
            <w:pPr>
              <w:tabs>
                <w:tab w:val="left" w:pos="284"/>
                <w:tab w:val="left" w:pos="4962"/>
              </w:tabs>
              <w:spacing w:before="240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Gewünschte Untersuchung: </w:t>
            </w:r>
            <w:r w:rsidR="00E33C9A">
              <w:rPr>
                <w:sz w:val="18"/>
                <w:szCs w:val="18"/>
              </w:rPr>
              <w:br/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4"/>
            </w:tblGrid>
            <w:tr w:rsidR="00BB40B6" w:rsidRPr="00F83B96" w:rsidTr="00294873"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BB40B6" w:rsidRPr="00F83B96" w:rsidRDefault="00BB40B6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bottom w:val="single" w:sz="4" w:space="0" w:color="auto"/>
                  </w:tcBorders>
                </w:tcPr>
                <w:p w:rsidR="00E33C9A" w:rsidRPr="00F83B96" w:rsidRDefault="00E33C9A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Arterielle Diagnostik:</w:t>
                  </w:r>
                  <w:r w:rsidR="00294873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br/>
                  </w:r>
                </w:p>
              </w:tc>
            </w:tr>
            <w:tr w:rsidR="00E33C9A" w:rsidRPr="00F83B96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9A" w:rsidRPr="00F83B96" w:rsidRDefault="007476C4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687369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9A" w:rsidRDefault="00E33C9A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Abklärung PAVK</w:t>
                  </w:r>
                </w:p>
              </w:tc>
            </w:tr>
            <w:tr w:rsidR="00DB075B" w:rsidRPr="00F83B96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935971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F83B96" w:rsidRDefault="00E33C9A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 xml:space="preserve">Duplexsonographie </w:t>
                  </w:r>
                  <w:proofErr w:type="spellStart"/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supraaortale</w:t>
                  </w:r>
                  <w:proofErr w:type="spellEnd"/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 xml:space="preserve"> Äste</w:t>
                  </w:r>
                </w:p>
              </w:tc>
            </w:tr>
            <w:tr w:rsidR="00DB075B" w:rsidRPr="00F83B96" w:rsidTr="00294873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B075B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2236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B075B" w:rsidRPr="00F83B96" w:rsidRDefault="00E33C9A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Duplexsonographie Nierenarterien</w:t>
                  </w:r>
                </w:p>
              </w:tc>
            </w:tr>
            <w:tr w:rsidR="00DB075B" w:rsidRPr="00F83B96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88622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F83B96" w:rsidRDefault="00E33C9A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Duplexsonographie Aorta</w:t>
                  </w:r>
                </w:p>
              </w:tc>
            </w:tr>
            <w:tr w:rsidR="00DB075B" w:rsidRPr="00F83B96" w:rsidTr="00294873">
              <w:tc>
                <w:tcPr>
                  <w:tcW w:w="4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075B" w:rsidRPr="00F83B96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075B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br/>
                    <w:t>Venöse Diagnostik:</w:t>
                  </w: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br/>
                  </w:r>
                </w:p>
              </w:tc>
            </w:tr>
            <w:tr w:rsidR="00294873" w:rsidRPr="00F83B96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902488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Abklärung Varikose</w:t>
                  </w:r>
                </w:p>
              </w:tc>
            </w:tr>
            <w:tr w:rsidR="00DB075B" w:rsidRPr="00F83B96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638150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75B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Ausschluss Thrombose</w:t>
                  </w:r>
                </w:p>
              </w:tc>
            </w:tr>
            <w:tr w:rsidR="00294873" w:rsidRPr="00F83B96" w:rsidTr="00294873">
              <w:tc>
                <w:tcPr>
                  <w:tcW w:w="442" w:type="dxa"/>
                  <w:tcBorders>
                    <w:top w:val="single" w:sz="4" w:space="0" w:color="auto"/>
                  </w:tcBorders>
                </w:tcPr>
                <w:p w:rsidR="00294873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top w:val="single" w:sz="4" w:space="0" w:color="auto"/>
                  </w:tcBorders>
                </w:tcPr>
                <w:p w:rsidR="00294873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294873" w:rsidRPr="00F83B96" w:rsidTr="00294873"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294873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4424" w:type="dxa"/>
                  <w:tcBorders>
                    <w:bottom w:val="single" w:sz="4" w:space="0" w:color="auto"/>
                  </w:tcBorders>
                </w:tcPr>
                <w:p w:rsidR="00294873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Allgemeine Abklärungen:</w:t>
                  </w:r>
                </w:p>
                <w:p w:rsidR="00294873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294873" w:rsidRPr="00F83B96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73697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873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Abklärung Lymphödem</w:t>
                  </w:r>
                </w:p>
              </w:tc>
            </w:tr>
            <w:tr w:rsidR="00294873" w:rsidRPr="00F83B96" w:rsidTr="00294873">
              <w:tc>
                <w:tcPr>
                  <w:tcW w:w="4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260146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 xml:space="preserve">Abklärung </w:t>
                  </w:r>
                  <w:proofErr w:type="spellStart"/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Thoracic</w:t>
                  </w:r>
                  <w:proofErr w:type="spellEnd"/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outlet</w:t>
                  </w:r>
                  <w:proofErr w:type="spellEnd"/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 xml:space="preserve"> Syndrom</w:t>
                  </w:r>
                </w:p>
              </w:tc>
            </w:tr>
            <w:tr w:rsidR="00294873" w:rsidRPr="00F83B96" w:rsidTr="00294873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F83B96" w:rsidRDefault="007476C4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</w:rPr>
                      <w:id w:val="-15483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873" w:rsidRPr="00F83B96" w:rsidRDefault="00294873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Abklärung Reynaud Syndrom</w:t>
                  </w:r>
                </w:p>
              </w:tc>
            </w:tr>
          </w:tbl>
          <w:p w:rsidR="00BB40B6" w:rsidRPr="00F83B96" w:rsidRDefault="00BB40B6" w:rsidP="00BB40B6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9D4200" w:rsidRPr="00F83B96" w:rsidRDefault="00BB40B6" w:rsidP="00BB40B6">
            <w:pPr>
              <w:tabs>
                <w:tab w:val="left" w:pos="284"/>
                <w:tab w:val="left" w:pos="4962"/>
              </w:tabs>
              <w:spacing w:before="240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Aktuelle Medikation: </w:t>
            </w:r>
          </w:p>
        </w:tc>
      </w:tr>
    </w:tbl>
    <w:p w:rsidR="00BB40B6" w:rsidRPr="00F83B96" w:rsidRDefault="00BB40B6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F83B96" w:rsidTr="00BB40B6">
        <w:tc>
          <w:tcPr>
            <w:tcW w:w="9918" w:type="dxa"/>
          </w:tcPr>
          <w:p w:rsidR="00BB40B6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Anamnese/Klinische Befunde: </w:t>
            </w:r>
          </w:p>
          <w:p w:rsidR="00DB075B" w:rsidRPr="00F83B96" w:rsidRDefault="00DB075B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</w:p>
          <w:p w:rsidR="00BB40B6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</w:p>
        </w:tc>
      </w:tr>
    </w:tbl>
    <w:p w:rsidR="00BB40B6" w:rsidRPr="00F83B96" w:rsidRDefault="00BB40B6" w:rsidP="00DB075B">
      <w:pPr>
        <w:tabs>
          <w:tab w:val="left" w:pos="284"/>
          <w:tab w:val="left" w:pos="4962"/>
        </w:tabs>
        <w:spacing w:line="276" w:lineRule="auto"/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F83B96" w:rsidTr="00BB40B6">
        <w:tc>
          <w:tcPr>
            <w:tcW w:w="9918" w:type="dxa"/>
          </w:tcPr>
          <w:p w:rsidR="00A2305D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Fragestellung: </w:t>
            </w:r>
          </w:p>
          <w:p w:rsidR="00A2305D" w:rsidRPr="00F83B96" w:rsidRDefault="00A2305D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</w:p>
          <w:p w:rsidR="00BB40B6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</w:p>
        </w:tc>
      </w:tr>
    </w:tbl>
    <w:p w:rsidR="00BB40B6" w:rsidRPr="00F83B96" w:rsidRDefault="00BB40B6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305D" w:rsidRPr="00F83B96" w:rsidTr="00DB075B">
        <w:tc>
          <w:tcPr>
            <w:tcW w:w="9918" w:type="dxa"/>
          </w:tcPr>
          <w:p w:rsidR="00A2305D" w:rsidRPr="00F83B96" w:rsidRDefault="00A2305D" w:rsidP="00DB075B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Datum und Unterschrift:</w:t>
            </w:r>
          </w:p>
        </w:tc>
      </w:tr>
    </w:tbl>
    <w:p w:rsidR="00BB40B6" w:rsidRPr="00F83B96" w:rsidRDefault="00BB40B6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B96" w:rsidRPr="00F83B96" w:rsidTr="00E33C9A">
        <w:tc>
          <w:tcPr>
            <w:tcW w:w="9918" w:type="dxa"/>
          </w:tcPr>
          <w:p w:rsidR="00F83B96" w:rsidRPr="00F83B96" w:rsidRDefault="00F83B96" w:rsidP="00E33C9A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Einsenden an: kardiologie@ksow.ch</w:t>
            </w:r>
          </w:p>
        </w:tc>
      </w:tr>
    </w:tbl>
    <w:p w:rsidR="00F83B96" w:rsidRPr="00E61402" w:rsidRDefault="00F83B96" w:rsidP="00BB40B6">
      <w:pPr>
        <w:tabs>
          <w:tab w:val="left" w:pos="284"/>
          <w:tab w:val="left" w:pos="4962"/>
        </w:tabs>
      </w:pPr>
    </w:p>
    <w:sectPr w:rsidR="00F83B96" w:rsidRPr="00E61402" w:rsidSect="00472DDA"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9A" w:rsidRDefault="00E33C9A">
      <w:r>
        <w:separator/>
      </w:r>
    </w:p>
  </w:endnote>
  <w:endnote w:type="continuationSeparator" w:id="0">
    <w:p w:rsidR="00E33C9A" w:rsidRDefault="00E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9A" w:rsidRPr="00F9212B" w:rsidRDefault="007476C4" w:rsidP="00F9212B">
    <w:pPr>
      <w:pStyle w:val="Fuzeile"/>
      <w:jc w:val="right"/>
      <w:rPr>
        <w:rFonts w:ascii="Arial" w:hAnsi="Arial" w:cs="Arial"/>
        <w:sz w:val="14"/>
        <w:szCs w:val="14"/>
      </w:rPr>
    </w:pPr>
    <w:sdt>
      <w:sdtPr>
        <w:id w:val="206375410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E33C9A" w:rsidRPr="00C75703">
          <w:rPr>
            <w:rFonts w:ascii="Arial" w:hAnsi="Arial" w:cs="Arial"/>
            <w:sz w:val="14"/>
            <w:szCs w:val="14"/>
          </w:rPr>
          <w:fldChar w:fldCharType="begin"/>
        </w:r>
        <w:r w:rsidR="00E33C9A" w:rsidRPr="00C75703">
          <w:rPr>
            <w:rFonts w:ascii="Arial" w:hAnsi="Arial" w:cs="Arial"/>
            <w:sz w:val="14"/>
            <w:szCs w:val="14"/>
          </w:rPr>
          <w:instrText>PAGE   \* MERGEFORMAT</w:instrText>
        </w:r>
        <w:r w:rsidR="00E33C9A" w:rsidRPr="00C75703">
          <w:rPr>
            <w:rFonts w:ascii="Arial" w:hAnsi="Arial" w:cs="Arial"/>
            <w:sz w:val="14"/>
            <w:szCs w:val="14"/>
          </w:rPr>
          <w:fldChar w:fldCharType="separate"/>
        </w:r>
        <w:r w:rsidR="00294873" w:rsidRPr="00294873">
          <w:rPr>
            <w:rFonts w:ascii="Arial" w:hAnsi="Arial" w:cs="Arial"/>
            <w:sz w:val="14"/>
            <w:szCs w:val="14"/>
            <w:lang w:val="de-DE"/>
          </w:rPr>
          <w:t>2</w:t>
        </w:r>
        <w:r w:rsidR="00E33C9A" w:rsidRPr="00C75703">
          <w:rPr>
            <w:rFonts w:ascii="Arial" w:hAnsi="Arial" w:cs="Arial"/>
            <w:sz w:val="14"/>
            <w:szCs w:val="14"/>
          </w:rPr>
          <w:fldChar w:fldCharType="end"/>
        </w:r>
        <w:r w:rsidR="00E33C9A">
          <w:rPr>
            <w:rFonts w:ascii="Arial" w:hAnsi="Arial" w:cs="Arial"/>
            <w:sz w:val="14"/>
            <w:szCs w:val="14"/>
          </w:rPr>
          <w:t>/</w:t>
        </w:r>
        <w:r w:rsidR="00E33C9A">
          <w:rPr>
            <w:rFonts w:ascii="Arial" w:hAnsi="Arial" w:cs="Arial"/>
            <w:sz w:val="14"/>
            <w:szCs w:val="14"/>
          </w:rPr>
          <w:fldChar w:fldCharType="begin"/>
        </w:r>
        <w:r w:rsidR="00E33C9A">
          <w:rPr>
            <w:rFonts w:ascii="Arial" w:hAnsi="Arial" w:cs="Arial"/>
            <w:sz w:val="14"/>
            <w:szCs w:val="14"/>
          </w:rPr>
          <w:instrText xml:space="preserve"> NUMPAGES  \* Arabic  \* MERGEFORMAT </w:instrText>
        </w:r>
        <w:r w:rsidR="00E33C9A">
          <w:rPr>
            <w:rFonts w:ascii="Arial" w:hAnsi="Arial" w:cs="Arial"/>
            <w:sz w:val="14"/>
            <w:szCs w:val="14"/>
          </w:rPr>
          <w:fldChar w:fldCharType="separate"/>
        </w:r>
        <w:r w:rsidR="00294873">
          <w:rPr>
            <w:rFonts w:ascii="Arial" w:hAnsi="Arial" w:cs="Arial"/>
            <w:sz w:val="14"/>
            <w:szCs w:val="14"/>
          </w:rPr>
          <w:t>2</w:t>
        </w:r>
        <w:r w:rsidR="00E33C9A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E33C9A">
      <w:trPr>
        <w:cantSplit/>
      </w:trPr>
      <w:tc>
        <w:tcPr>
          <w:tcW w:w="10004" w:type="dxa"/>
          <w:gridSpan w:val="2"/>
        </w:tcPr>
        <w:p w:rsidR="00E33C9A" w:rsidRPr="004C43B7" w:rsidRDefault="00E33C9A" w:rsidP="00D55259">
          <w:pPr>
            <w:pStyle w:val="FusszeileAbteilung"/>
          </w:pPr>
          <w:r>
            <w:t>Kardiologie</w:t>
          </w:r>
        </w:p>
      </w:tc>
    </w:tr>
    <w:tr w:rsidR="00E33C9A">
      <w:tc>
        <w:tcPr>
          <w:tcW w:w="5002" w:type="dxa"/>
        </w:tcPr>
        <w:p w:rsidR="00E33C9A" w:rsidRDefault="00E33C9A" w:rsidP="00D55259">
          <w:pPr>
            <w:pStyle w:val="FusszeileAdresse"/>
          </w:pPr>
          <w:r w:rsidRPr="00934080">
            <w:t>Brünigstrasse 181, 6060 Sarnen</w:t>
          </w:r>
        </w:p>
        <w:p w:rsidR="00E33C9A" w:rsidRDefault="00E33C9A" w:rsidP="00D55259">
          <w:pPr>
            <w:pStyle w:val="FusszeileAdresse"/>
          </w:pPr>
          <w:r w:rsidRPr="00934080">
            <w:t xml:space="preserve">Telefon 041 666 </w:t>
          </w:r>
          <w:r>
            <w:t>40 58</w:t>
          </w:r>
        </w:p>
        <w:p w:rsidR="00E33C9A" w:rsidRPr="00934080" w:rsidRDefault="00E33C9A" w:rsidP="00D55259">
          <w:pPr>
            <w:pStyle w:val="FusszeileAdresse"/>
          </w:pPr>
          <w:r>
            <w:t>kardiologie</w:t>
          </w:r>
          <w:r w:rsidRPr="00934080">
            <w:t>@ksow.ch    www.ksow.ch</w:t>
          </w:r>
        </w:p>
      </w:tc>
      <w:tc>
        <w:tcPr>
          <w:tcW w:w="5002" w:type="dxa"/>
        </w:tcPr>
        <w:p w:rsidR="00E33C9A" w:rsidRDefault="00E33C9A" w:rsidP="00D55259">
          <w:pPr>
            <w:pStyle w:val="FusszeilePersonen"/>
          </w:pPr>
          <w:r>
            <w:t>Dr. med. Thomas Kaeslin, Chefarzt</w:t>
          </w:r>
        </w:p>
        <w:p w:rsidR="00294873" w:rsidRDefault="00294873" w:rsidP="00294873">
          <w:pPr>
            <w:pStyle w:val="FusszeilePersonen"/>
          </w:pPr>
          <w:r>
            <w:t>Dr. med. Roman Zimmer, Konsiliararzt</w:t>
          </w:r>
        </w:p>
        <w:p w:rsidR="00E33C9A" w:rsidRPr="00934080" w:rsidRDefault="00294873" w:rsidP="00294873">
          <w:pPr>
            <w:pStyle w:val="FusszeilePersonen"/>
          </w:pPr>
          <w:r>
            <w:t>Dr. med. Michaela Heidemann, Konsiliarärztin</w:t>
          </w:r>
        </w:p>
      </w:tc>
    </w:tr>
  </w:tbl>
  <w:p w:rsidR="00E33C9A" w:rsidRDefault="00E33C9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9A" w:rsidRDefault="00E33C9A">
      <w:r>
        <w:separator/>
      </w:r>
    </w:p>
  </w:footnote>
  <w:footnote w:type="continuationSeparator" w:id="0">
    <w:p w:rsidR="00E33C9A" w:rsidRDefault="00E3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9A" w:rsidRDefault="007476C4" w:rsidP="00165395">
    <w:pPr>
      <w:pStyle w:val="Kopfzeile"/>
      <w:ind w:firstLine="141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2pt;margin-top:4.05pt;width:79.05pt;height:43.25pt;z-index:251659264;mso-position-horizontal-relative:text;mso-position-vertical-relative:text">
          <v:imagedata r:id="rId1" o:title="Logo_KSOW_4f_CMYK"/>
        </v:shape>
      </w:pict>
    </w:r>
    <w:r w:rsidR="00E33C9A">
      <w:rPr>
        <w:rFonts w:ascii="Arial" w:hAnsi="Arial" w:cs="Arial"/>
        <w:sz w:val="28"/>
        <w:szCs w:val="28"/>
      </w:rPr>
      <w:t>Anmeldung Angiologie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4A0B"/>
    <w:multiLevelType w:val="hybridMultilevel"/>
    <w:tmpl w:val="966E8B0A"/>
    <w:lvl w:ilvl="0" w:tplc="9E8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1"/>
    <w:rsid w:val="000151CE"/>
    <w:rsid w:val="00017919"/>
    <w:rsid w:val="00032F1B"/>
    <w:rsid w:val="00055CDE"/>
    <w:rsid w:val="00063E02"/>
    <w:rsid w:val="0014051A"/>
    <w:rsid w:val="00165395"/>
    <w:rsid w:val="001913C1"/>
    <w:rsid w:val="001A04FB"/>
    <w:rsid w:val="001A0B9F"/>
    <w:rsid w:val="001B7DB7"/>
    <w:rsid w:val="001C65BD"/>
    <w:rsid w:val="001C6E1F"/>
    <w:rsid w:val="001D30AB"/>
    <w:rsid w:val="0023128F"/>
    <w:rsid w:val="0027055A"/>
    <w:rsid w:val="00272B95"/>
    <w:rsid w:val="00293F95"/>
    <w:rsid w:val="00294873"/>
    <w:rsid w:val="002D50A7"/>
    <w:rsid w:val="002D5C09"/>
    <w:rsid w:val="0037481B"/>
    <w:rsid w:val="00383325"/>
    <w:rsid w:val="003C2AEE"/>
    <w:rsid w:val="003C7A08"/>
    <w:rsid w:val="0041753A"/>
    <w:rsid w:val="00465A68"/>
    <w:rsid w:val="00472DDA"/>
    <w:rsid w:val="004949CC"/>
    <w:rsid w:val="0049715C"/>
    <w:rsid w:val="004A6FE6"/>
    <w:rsid w:val="004B52A1"/>
    <w:rsid w:val="004D68A0"/>
    <w:rsid w:val="00563BAF"/>
    <w:rsid w:val="006511E4"/>
    <w:rsid w:val="006746BD"/>
    <w:rsid w:val="006B3DB8"/>
    <w:rsid w:val="006E79D6"/>
    <w:rsid w:val="007473F9"/>
    <w:rsid w:val="007476C4"/>
    <w:rsid w:val="007A2CD9"/>
    <w:rsid w:val="007F11AA"/>
    <w:rsid w:val="008D3ECD"/>
    <w:rsid w:val="008E5848"/>
    <w:rsid w:val="008F34A9"/>
    <w:rsid w:val="0094162E"/>
    <w:rsid w:val="0094746E"/>
    <w:rsid w:val="009578DD"/>
    <w:rsid w:val="00962F88"/>
    <w:rsid w:val="009C5D09"/>
    <w:rsid w:val="009D4200"/>
    <w:rsid w:val="00A2305D"/>
    <w:rsid w:val="00B05872"/>
    <w:rsid w:val="00B12E6F"/>
    <w:rsid w:val="00B7209E"/>
    <w:rsid w:val="00B95881"/>
    <w:rsid w:val="00B9678E"/>
    <w:rsid w:val="00BB40B6"/>
    <w:rsid w:val="00C34E9E"/>
    <w:rsid w:val="00C57BF0"/>
    <w:rsid w:val="00C655D6"/>
    <w:rsid w:val="00C7088F"/>
    <w:rsid w:val="00C75703"/>
    <w:rsid w:val="00C86320"/>
    <w:rsid w:val="00CC3FA1"/>
    <w:rsid w:val="00D42F34"/>
    <w:rsid w:val="00D55259"/>
    <w:rsid w:val="00DB075B"/>
    <w:rsid w:val="00DE3420"/>
    <w:rsid w:val="00DE7793"/>
    <w:rsid w:val="00E33C9A"/>
    <w:rsid w:val="00E36527"/>
    <w:rsid w:val="00E370E8"/>
    <w:rsid w:val="00E61402"/>
    <w:rsid w:val="00ED0E78"/>
    <w:rsid w:val="00F14F3C"/>
    <w:rsid w:val="00F633FC"/>
    <w:rsid w:val="00F67485"/>
    <w:rsid w:val="00F745B1"/>
    <w:rsid w:val="00F83B96"/>
    <w:rsid w:val="00F9212B"/>
    <w:rsid w:val="00FA0212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750E0D3"/>
  <w15:chartTrackingRefBased/>
  <w15:docId w15:val="{E5FBCF06-D7A6-4D8B-81FD-1CF143A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76C4"/>
    <w:rPr>
      <w:rFonts w:ascii="Arial" w:hAnsi="Arial"/>
      <w:lang w:eastAsia="de-DE"/>
    </w:rPr>
  </w:style>
  <w:style w:type="paragraph" w:styleId="berschrift1">
    <w:name w:val="heading 1"/>
    <w:next w:val="Standard"/>
    <w:qFormat/>
    <w:rsid w:val="007476C4"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  <w:lang w:eastAsia="de-DE"/>
    </w:rPr>
  </w:style>
  <w:style w:type="paragraph" w:styleId="berschrift2">
    <w:name w:val="heading 2"/>
    <w:next w:val="Standard"/>
    <w:qFormat/>
    <w:rsid w:val="007476C4"/>
    <w:pPr>
      <w:spacing w:before="120" w:after="120"/>
      <w:outlineLvl w:val="1"/>
    </w:pPr>
    <w:rPr>
      <w:rFonts w:ascii="Arial" w:hAnsi="Arial"/>
      <w:smallCaps/>
      <w:noProof/>
      <w:spacing w:val="40"/>
      <w:sz w:val="32"/>
      <w:lang w:eastAsia="de-DE"/>
    </w:rPr>
  </w:style>
  <w:style w:type="paragraph" w:styleId="berschrift3">
    <w:name w:val="heading 3"/>
    <w:next w:val="Standard"/>
    <w:qFormat/>
    <w:rsid w:val="007476C4"/>
    <w:pPr>
      <w:spacing w:before="120" w:after="120"/>
      <w:outlineLvl w:val="2"/>
    </w:pPr>
    <w:rPr>
      <w:rFonts w:ascii="Arial" w:hAnsi="Arial"/>
      <w:smallCaps/>
      <w:noProof/>
      <w:spacing w:val="40"/>
      <w:sz w:val="28"/>
      <w:lang w:eastAsia="de-DE"/>
    </w:rPr>
  </w:style>
  <w:style w:type="paragraph" w:styleId="berschrift4">
    <w:name w:val="heading 4"/>
    <w:next w:val="Standard"/>
    <w:qFormat/>
    <w:rsid w:val="007476C4"/>
    <w:pPr>
      <w:keepNext/>
      <w:outlineLvl w:val="3"/>
    </w:pPr>
    <w:rPr>
      <w:rFonts w:ascii="Arial" w:hAnsi="Arial"/>
      <w:smallCaps/>
      <w:noProof/>
      <w:spacing w:val="28"/>
      <w:sz w:val="24"/>
      <w:lang w:eastAsia="de-DE"/>
    </w:rPr>
  </w:style>
  <w:style w:type="paragraph" w:styleId="berschrift5">
    <w:name w:val="heading 5"/>
    <w:next w:val="Standard"/>
    <w:qFormat/>
    <w:rsid w:val="007476C4"/>
    <w:pPr>
      <w:keepNext/>
      <w:outlineLvl w:val="4"/>
    </w:pPr>
    <w:rPr>
      <w:rFonts w:ascii="Arial" w:hAnsi="Arial"/>
      <w:noProof/>
      <w:spacing w:val="1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7476C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476C4"/>
  </w:style>
  <w:style w:type="paragraph" w:styleId="Textkrper">
    <w:name w:val="Body Text"/>
    <w:basedOn w:val="Standard"/>
    <w:next w:val="Standard"/>
    <w:rsid w:val="007476C4"/>
  </w:style>
  <w:style w:type="paragraph" w:styleId="Titel">
    <w:name w:val="Title"/>
    <w:qFormat/>
    <w:rsid w:val="007476C4"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  <w:lang w:eastAsia="de-DE"/>
    </w:rPr>
  </w:style>
  <w:style w:type="paragraph" w:customStyle="1" w:styleId="Fusszeilentitel">
    <w:name w:val="Fusszeilentitel"/>
    <w:link w:val="FusszeilentitelZchn"/>
    <w:rsid w:val="007476C4"/>
    <w:rPr>
      <w:rFonts w:ascii="Futura Book" w:hAnsi="Futura Book"/>
      <w:caps/>
      <w:spacing w:val="36"/>
      <w:lang w:eastAsia="de-DE"/>
    </w:rPr>
  </w:style>
  <w:style w:type="paragraph" w:styleId="Kopfzeile">
    <w:name w:val="header"/>
    <w:rsid w:val="007476C4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  <w:lang w:eastAsia="de-DE"/>
    </w:rPr>
  </w:style>
  <w:style w:type="paragraph" w:styleId="Fuzeile">
    <w:name w:val="footer"/>
    <w:link w:val="FuzeileZchn"/>
    <w:uiPriority w:val="99"/>
    <w:rsid w:val="007476C4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  <w:lang w:eastAsia="de-DE"/>
    </w:rPr>
  </w:style>
  <w:style w:type="paragraph" w:customStyle="1" w:styleId="Betreffzeile">
    <w:name w:val="Betreffzeile"/>
    <w:next w:val="Standard"/>
    <w:link w:val="BetreffzeileZchn"/>
    <w:rsid w:val="007476C4"/>
    <w:pPr>
      <w:spacing w:before="840" w:after="360"/>
    </w:pPr>
    <w:rPr>
      <w:rFonts w:ascii="Arial" w:hAnsi="Arial"/>
      <w:caps/>
      <w:spacing w:val="44"/>
      <w:sz w:val="28"/>
      <w:lang w:eastAsia="de-DE"/>
    </w:rPr>
  </w:style>
  <w:style w:type="paragraph" w:styleId="Anrede">
    <w:name w:val="Salutation"/>
    <w:basedOn w:val="Standard"/>
    <w:next w:val="Standard"/>
    <w:rsid w:val="007476C4"/>
    <w:pPr>
      <w:spacing w:before="120" w:after="360"/>
    </w:pPr>
  </w:style>
  <w:style w:type="paragraph" w:customStyle="1" w:styleId="Adressat">
    <w:name w:val="Adressat"/>
    <w:basedOn w:val="Standard"/>
    <w:next w:val="Standard"/>
    <w:rsid w:val="007476C4"/>
    <w:pPr>
      <w:spacing w:before="1440" w:after="960"/>
    </w:pPr>
  </w:style>
  <w:style w:type="paragraph" w:styleId="Gruformel">
    <w:name w:val="Closing"/>
    <w:basedOn w:val="Standard"/>
    <w:next w:val="Standard"/>
    <w:rsid w:val="007476C4"/>
    <w:pPr>
      <w:spacing w:before="240" w:after="240"/>
    </w:pPr>
  </w:style>
  <w:style w:type="character" w:styleId="Seitenzahl">
    <w:name w:val="page number"/>
    <w:basedOn w:val="Absatz-Standardschriftart"/>
    <w:rsid w:val="007476C4"/>
    <w:rPr>
      <w:rFonts w:ascii="Futura Lt BT" w:hAnsi="Futura Lt BT"/>
      <w:sz w:val="20"/>
    </w:rPr>
  </w:style>
  <w:style w:type="paragraph" w:customStyle="1" w:styleId="FusszeileAbteilung">
    <w:name w:val="_Fusszeile_Abteilung"/>
    <w:link w:val="FusszeileAbteilungZchn"/>
    <w:autoRedefine/>
    <w:qFormat/>
    <w:rsid w:val="007476C4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7476C4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ntitelZchn">
    <w:name w:val="Fusszeilentitel Zchn"/>
    <w:basedOn w:val="Absatz-Standardschriftart"/>
    <w:link w:val="Fusszeilentitel"/>
    <w:rsid w:val="007476C4"/>
    <w:rPr>
      <w:rFonts w:ascii="Futura Book" w:hAnsi="Futura Book"/>
      <w:caps/>
      <w:spacing w:val="36"/>
      <w:lang w:eastAsia="de-DE"/>
    </w:rPr>
  </w:style>
  <w:style w:type="character" w:customStyle="1" w:styleId="FusszeileAbteilungZchn">
    <w:name w:val="_Fusszeile_Abteilung Zchn"/>
    <w:basedOn w:val="FusszeilentitelZchn"/>
    <w:link w:val="FusszeileAbteilung"/>
    <w:rsid w:val="007476C4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7476C4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76C4"/>
    <w:rPr>
      <w:rFonts w:ascii="Futura Lt BT" w:hAnsi="Futura Lt BT"/>
      <w:noProof/>
      <w:sz w:val="16"/>
      <w:lang w:eastAsia="de-DE"/>
    </w:rPr>
  </w:style>
  <w:style w:type="character" w:customStyle="1" w:styleId="FusszeileAdresseZchn">
    <w:name w:val="_Fusszeile_Adresse Zchn"/>
    <w:basedOn w:val="FuzeileZchn"/>
    <w:link w:val="FusszeileAdresse"/>
    <w:rsid w:val="007476C4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FuzeileZchn"/>
    <w:link w:val="FusszeilePersonen"/>
    <w:rsid w:val="007476C4"/>
    <w:rPr>
      <w:rFonts w:ascii="Arial" w:hAnsi="Arial" w:cs="Arial"/>
      <w:noProof/>
      <w:spacing w:val="10"/>
      <w:sz w:val="14"/>
      <w:szCs w:val="14"/>
      <w:lang w:eastAsia="de-DE"/>
    </w:rPr>
  </w:style>
  <w:style w:type="paragraph" w:customStyle="1" w:styleId="AdresseAnrede">
    <w:name w:val="Adresse_Anrede"/>
    <w:basedOn w:val="Standard"/>
    <w:link w:val="AdresseAnredeZchn"/>
    <w:qFormat/>
    <w:rsid w:val="007476C4"/>
    <w:pPr>
      <w:spacing w:before="1760"/>
    </w:pPr>
    <w:rPr>
      <w:noProof/>
    </w:rPr>
  </w:style>
  <w:style w:type="paragraph" w:customStyle="1" w:styleId="AdresseStrasse">
    <w:name w:val="Adresse_Strasse"/>
    <w:basedOn w:val="Standard"/>
    <w:link w:val="AdresseStrasseZchn"/>
    <w:qFormat/>
    <w:rsid w:val="007476C4"/>
    <w:rPr>
      <w:noProof/>
    </w:rPr>
  </w:style>
  <w:style w:type="character" w:customStyle="1" w:styleId="AdresseAnredeZchn">
    <w:name w:val="Adresse_Anrede Zchn"/>
    <w:basedOn w:val="Absatz-Standardschriftart"/>
    <w:link w:val="AdresseAnrede"/>
    <w:rsid w:val="007476C4"/>
    <w:rPr>
      <w:rFonts w:ascii="Arial" w:hAnsi="Arial"/>
      <w:noProof/>
      <w:lang w:eastAsia="de-DE"/>
    </w:rPr>
  </w:style>
  <w:style w:type="paragraph" w:customStyle="1" w:styleId="BriefTitel">
    <w:name w:val="Brief_Titel"/>
    <w:basedOn w:val="Betreffzeile"/>
    <w:link w:val="BriefTitelZchn"/>
    <w:qFormat/>
    <w:rsid w:val="007476C4"/>
    <w:rPr>
      <w:noProof/>
    </w:rPr>
  </w:style>
  <w:style w:type="character" w:customStyle="1" w:styleId="AdresseStrasseZchn">
    <w:name w:val="Adresse_Strasse Zchn"/>
    <w:basedOn w:val="Absatz-Standardschriftart"/>
    <w:link w:val="AdresseStrasse"/>
    <w:rsid w:val="007476C4"/>
    <w:rPr>
      <w:rFonts w:ascii="Arial" w:hAnsi="Arial"/>
      <w:noProof/>
      <w:lang w:eastAsia="de-DE"/>
    </w:rPr>
  </w:style>
  <w:style w:type="character" w:customStyle="1" w:styleId="BetreffzeileZchn">
    <w:name w:val="Betreffzeile Zchn"/>
    <w:basedOn w:val="Absatz-Standardschriftart"/>
    <w:link w:val="Betreffzeile"/>
    <w:rsid w:val="007476C4"/>
    <w:rPr>
      <w:rFonts w:ascii="Arial" w:hAnsi="Arial"/>
      <w:caps/>
      <w:spacing w:val="44"/>
      <w:sz w:val="28"/>
      <w:lang w:eastAsia="de-DE"/>
    </w:rPr>
  </w:style>
  <w:style w:type="character" w:customStyle="1" w:styleId="BriefTitelZchn">
    <w:name w:val="Brief_Titel Zchn"/>
    <w:basedOn w:val="BetreffzeileZchn"/>
    <w:link w:val="BriefTitel"/>
    <w:rsid w:val="007476C4"/>
    <w:rPr>
      <w:rFonts w:ascii="Arial" w:hAnsi="Arial"/>
      <w:caps/>
      <w:noProof/>
      <w:spacing w:val="44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7476C4"/>
    <w:pPr>
      <w:ind w:left="720"/>
      <w:contextualSpacing/>
    </w:pPr>
  </w:style>
  <w:style w:type="paragraph" w:customStyle="1" w:styleId="AdresseOrt">
    <w:name w:val="Adresse_Ort"/>
    <w:basedOn w:val="Standard"/>
    <w:link w:val="AdresseOrtZchn"/>
    <w:qFormat/>
    <w:rsid w:val="007476C4"/>
    <w:pPr>
      <w:spacing w:before="1080"/>
    </w:pPr>
    <w:rPr>
      <w:noProof/>
    </w:rPr>
  </w:style>
  <w:style w:type="character" w:customStyle="1" w:styleId="AdresseOrtZchn">
    <w:name w:val="Adresse_Ort Zchn"/>
    <w:basedOn w:val="Absatz-Standardschriftart"/>
    <w:link w:val="AdresseOrt"/>
    <w:rsid w:val="007476C4"/>
    <w:rPr>
      <w:rFonts w:ascii="Arial" w:hAnsi="Arial"/>
      <w:noProof/>
      <w:lang w:eastAsia="de-DE"/>
    </w:rPr>
  </w:style>
  <w:style w:type="table" w:styleId="Tabellenraster">
    <w:name w:val="Table Grid"/>
    <w:basedOn w:val="NormaleTabelle"/>
    <w:rsid w:val="0016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4ksow.net\sarnen\Cellarium\Vorlagen\Bereiche\Medizin\Kardiologie_Angiologie\Brief%20mit%20Logo%20-%20Kardiolog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4663-74B1-4224-8FDE-7CCBD6B5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- Kardiologie</Template>
  <TotalTime>0</TotalTime>
  <Pages>1</Pages>
  <Words>73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Kantonsspital Obwalden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subject>KSOW Vorlage</dc:subject>
  <dc:creator>Piazzalonga Simone</dc:creator>
  <cp:keywords/>
  <dc:description/>
  <cp:lastModifiedBy>Piazzalonga Simone</cp:lastModifiedBy>
  <cp:revision>5</cp:revision>
  <dcterms:created xsi:type="dcterms:W3CDTF">2019-08-15T09:30:00Z</dcterms:created>
  <dcterms:modified xsi:type="dcterms:W3CDTF">2019-09-10T17:35:00Z</dcterms:modified>
</cp:coreProperties>
</file>