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95" w:rsidRPr="003F71F3" w:rsidRDefault="00165395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67"/>
        <w:gridCol w:w="4844"/>
      </w:tblGrid>
      <w:tr w:rsidR="00165395" w:rsidRPr="003F71F3" w:rsidTr="00165395">
        <w:trPr>
          <w:trHeight w:val="959"/>
        </w:trPr>
        <w:tc>
          <w:tcPr>
            <w:tcW w:w="5067" w:type="dxa"/>
          </w:tcPr>
          <w:p w:rsidR="00165395" w:rsidRPr="003F71F3" w:rsidRDefault="00165395" w:rsidP="00F83B96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3F71F3">
              <w:rPr>
                <w:rFonts w:cs="Arial"/>
                <w:sz w:val="18"/>
                <w:szCs w:val="18"/>
              </w:rPr>
              <w:t xml:space="preserve">Name, Vorname: </w:t>
            </w:r>
            <w:r w:rsidR="0007417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074172">
              <w:rPr>
                <w:sz w:val="16"/>
              </w:rPr>
              <w:instrText xml:space="preserve"> FORMTEXT </w:instrText>
            </w:r>
            <w:r w:rsidR="00074172">
              <w:rPr>
                <w:sz w:val="16"/>
              </w:rPr>
            </w:r>
            <w:r w:rsidR="00074172">
              <w:rPr>
                <w:sz w:val="16"/>
              </w:rPr>
              <w:fldChar w:fldCharType="separate"/>
            </w:r>
            <w:bookmarkStart w:id="1" w:name="_GoBack"/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bookmarkEnd w:id="1"/>
            <w:r w:rsidR="00074172">
              <w:rPr>
                <w:sz w:val="16"/>
              </w:rPr>
              <w:fldChar w:fldCharType="end"/>
            </w:r>
            <w:bookmarkEnd w:id="0"/>
          </w:p>
          <w:p w:rsidR="00165395" w:rsidRPr="003F71F3" w:rsidRDefault="00165395" w:rsidP="00F83B96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3F71F3">
              <w:rPr>
                <w:rFonts w:cs="Arial"/>
                <w:sz w:val="18"/>
                <w:szCs w:val="18"/>
              </w:rPr>
              <w:t>Adresse:</w:t>
            </w:r>
            <w:r w:rsidR="00074172">
              <w:rPr>
                <w:rFonts w:cs="Arial"/>
                <w:sz w:val="18"/>
                <w:szCs w:val="18"/>
              </w:rPr>
              <w:t xml:space="preserve"> </w:t>
            </w:r>
            <w:r w:rsidR="0007417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74172">
              <w:rPr>
                <w:sz w:val="16"/>
              </w:rPr>
              <w:instrText xml:space="preserve"> FORMTEXT </w:instrText>
            </w:r>
            <w:r w:rsidR="00074172">
              <w:rPr>
                <w:sz w:val="16"/>
              </w:rPr>
            </w:r>
            <w:r w:rsidR="00074172">
              <w:rPr>
                <w:sz w:val="16"/>
              </w:rPr>
              <w:fldChar w:fldCharType="separate"/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sz w:val="16"/>
              </w:rPr>
              <w:fldChar w:fldCharType="end"/>
            </w:r>
          </w:p>
          <w:p w:rsidR="00165395" w:rsidRPr="003F71F3" w:rsidRDefault="00165395" w:rsidP="00F83B96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3F71F3">
              <w:rPr>
                <w:rFonts w:cs="Arial"/>
                <w:sz w:val="18"/>
                <w:szCs w:val="18"/>
              </w:rPr>
              <w:t>Telefon:</w:t>
            </w:r>
            <w:r w:rsidR="00074172">
              <w:rPr>
                <w:rFonts w:cs="Arial"/>
                <w:sz w:val="18"/>
                <w:szCs w:val="18"/>
              </w:rPr>
              <w:t xml:space="preserve"> </w:t>
            </w:r>
            <w:r w:rsidR="0007417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74172">
              <w:rPr>
                <w:sz w:val="16"/>
              </w:rPr>
              <w:instrText xml:space="preserve"> FORMTEXT </w:instrText>
            </w:r>
            <w:r w:rsidR="00074172">
              <w:rPr>
                <w:sz w:val="16"/>
              </w:rPr>
            </w:r>
            <w:r w:rsidR="00074172">
              <w:rPr>
                <w:sz w:val="16"/>
              </w:rPr>
              <w:fldChar w:fldCharType="separate"/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sz w:val="16"/>
              </w:rPr>
              <w:fldChar w:fldCharType="end"/>
            </w:r>
          </w:p>
          <w:p w:rsidR="00165395" w:rsidRPr="003F71F3" w:rsidRDefault="00165395" w:rsidP="00F83B96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3F71F3">
              <w:rPr>
                <w:rFonts w:cs="Arial"/>
                <w:sz w:val="18"/>
                <w:szCs w:val="18"/>
              </w:rPr>
              <w:t xml:space="preserve">Geburtsdatum: </w:t>
            </w:r>
            <w:r w:rsidR="0007417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74172">
              <w:rPr>
                <w:sz w:val="16"/>
              </w:rPr>
              <w:instrText xml:space="preserve"> FORMTEXT </w:instrText>
            </w:r>
            <w:r w:rsidR="00074172">
              <w:rPr>
                <w:sz w:val="16"/>
              </w:rPr>
            </w:r>
            <w:r w:rsidR="00074172">
              <w:rPr>
                <w:sz w:val="16"/>
              </w:rPr>
              <w:fldChar w:fldCharType="separate"/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sz w:val="16"/>
              </w:rPr>
              <w:fldChar w:fldCharType="end"/>
            </w:r>
          </w:p>
          <w:p w:rsidR="00165395" w:rsidRPr="003F71F3" w:rsidRDefault="00165395" w:rsidP="00F83B96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3F71F3">
              <w:rPr>
                <w:rFonts w:cs="Arial"/>
                <w:sz w:val="18"/>
                <w:szCs w:val="18"/>
              </w:rPr>
              <w:t xml:space="preserve">Krankenkasse: </w:t>
            </w:r>
            <w:r w:rsidR="0007417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74172">
              <w:rPr>
                <w:sz w:val="16"/>
              </w:rPr>
              <w:instrText xml:space="preserve"> FORMTEXT </w:instrText>
            </w:r>
            <w:r w:rsidR="00074172">
              <w:rPr>
                <w:sz w:val="16"/>
              </w:rPr>
            </w:r>
            <w:r w:rsidR="00074172">
              <w:rPr>
                <w:sz w:val="16"/>
              </w:rPr>
              <w:fldChar w:fldCharType="separate"/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sz w:val="16"/>
              </w:rPr>
              <w:fldChar w:fldCharType="end"/>
            </w:r>
          </w:p>
        </w:tc>
        <w:tc>
          <w:tcPr>
            <w:tcW w:w="4844" w:type="dxa"/>
          </w:tcPr>
          <w:p w:rsidR="00165395" w:rsidRPr="003F71F3" w:rsidRDefault="00165395" w:rsidP="00F83B96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3F71F3">
              <w:rPr>
                <w:rFonts w:cs="Arial"/>
                <w:sz w:val="18"/>
                <w:szCs w:val="18"/>
              </w:rPr>
              <w:t xml:space="preserve">Grösse: </w:t>
            </w:r>
            <w:r w:rsidR="0007417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74172">
              <w:rPr>
                <w:sz w:val="16"/>
              </w:rPr>
              <w:instrText xml:space="preserve"> FORMTEXT </w:instrText>
            </w:r>
            <w:r w:rsidR="00074172">
              <w:rPr>
                <w:sz w:val="16"/>
              </w:rPr>
            </w:r>
            <w:r w:rsidR="00074172">
              <w:rPr>
                <w:sz w:val="16"/>
              </w:rPr>
              <w:fldChar w:fldCharType="separate"/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sz w:val="16"/>
              </w:rPr>
              <w:fldChar w:fldCharType="end"/>
            </w:r>
            <w:r w:rsidR="00BB40B6" w:rsidRPr="003F71F3">
              <w:rPr>
                <w:rFonts w:cs="Arial"/>
                <w:sz w:val="18"/>
                <w:szCs w:val="18"/>
              </w:rPr>
              <w:tab/>
              <w:t xml:space="preserve">cm </w:t>
            </w:r>
          </w:p>
          <w:p w:rsidR="00165395" w:rsidRPr="003F71F3" w:rsidRDefault="00165395" w:rsidP="00F83B96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3F71F3">
              <w:rPr>
                <w:rFonts w:cs="Arial"/>
                <w:sz w:val="18"/>
                <w:szCs w:val="18"/>
              </w:rPr>
              <w:t xml:space="preserve">Gewicht: </w:t>
            </w:r>
            <w:r w:rsidR="00074172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74172">
              <w:rPr>
                <w:sz w:val="16"/>
              </w:rPr>
              <w:instrText xml:space="preserve"> FORMTEXT </w:instrText>
            </w:r>
            <w:r w:rsidR="00074172">
              <w:rPr>
                <w:sz w:val="16"/>
              </w:rPr>
            </w:r>
            <w:r w:rsidR="00074172">
              <w:rPr>
                <w:sz w:val="16"/>
              </w:rPr>
              <w:fldChar w:fldCharType="separate"/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noProof/>
                <w:sz w:val="16"/>
              </w:rPr>
              <w:t> </w:t>
            </w:r>
            <w:r w:rsidR="00074172">
              <w:rPr>
                <w:sz w:val="16"/>
              </w:rPr>
              <w:fldChar w:fldCharType="end"/>
            </w:r>
            <w:r w:rsidR="00BB40B6" w:rsidRPr="003F71F3">
              <w:rPr>
                <w:rFonts w:cs="Arial"/>
                <w:sz w:val="18"/>
                <w:szCs w:val="18"/>
              </w:rPr>
              <w:tab/>
              <w:t>kg</w:t>
            </w:r>
          </w:p>
          <w:p w:rsidR="00165395" w:rsidRPr="003F71F3" w:rsidRDefault="00165395" w:rsidP="00F83B96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3F71F3">
              <w:rPr>
                <w:rFonts w:cs="Arial"/>
                <w:sz w:val="18"/>
                <w:szCs w:val="18"/>
              </w:rPr>
              <w:t>Schrittmacher:</w:t>
            </w:r>
            <w:r w:rsidR="00BB40B6" w:rsidRPr="003F71F3">
              <w:rPr>
                <w:rFonts w:cs="Arial"/>
                <w:sz w:val="18"/>
                <w:szCs w:val="18"/>
              </w:rPr>
              <w:tab/>
            </w:r>
            <w:r w:rsidR="00BB40B6" w:rsidRPr="003F71F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6163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27" w:rsidRPr="003F71F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F71F3">
              <w:rPr>
                <w:rFonts w:cs="Arial"/>
                <w:sz w:val="18"/>
                <w:szCs w:val="18"/>
              </w:rPr>
              <w:t xml:space="preserve">    ja</w:t>
            </w:r>
            <w:r w:rsidRPr="003F71F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61999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27" w:rsidRPr="003F71F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F71F3">
              <w:rPr>
                <w:rFonts w:cs="Arial"/>
                <w:sz w:val="18"/>
                <w:szCs w:val="18"/>
              </w:rPr>
              <w:t xml:space="preserve">    nein</w:t>
            </w:r>
          </w:p>
          <w:p w:rsidR="00BB40B6" w:rsidRPr="003F71F3" w:rsidRDefault="00BB40B6" w:rsidP="00BE7250">
            <w:pPr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3F71F3">
              <w:rPr>
                <w:rFonts w:cs="Arial"/>
                <w:sz w:val="18"/>
                <w:szCs w:val="18"/>
              </w:rPr>
              <w:t xml:space="preserve">Schwangerschaft: </w:t>
            </w:r>
            <w:r w:rsidRPr="003F71F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71987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27" w:rsidRPr="003F71F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F71F3">
              <w:rPr>
                <w:rFonts w:cs="Arial"/>
                <w:sz w:val="18"/>
                <w:szCs w:val="18"/>
              </w:rPr>
              <w:t xml:space="preserve">   ja</w:t>
            </w:r>
            <w:r w:rsidRPr="003F71F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8720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F27" w:rsidRPr="003F71F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F71F3">
              <w:rPr>
                <w:rFonts w:cs="Arial"/>
                <w:sz w:val="18"/>
                <w:szCs w:val="18"/>
              </w:rPr>
              <w:t xml:space="preserve">   nein</w:t>
            </w:r>
          </w:p>
        </w:tc>
      </w:tr>
    </w:tbl>
    <w:p w:rsidR="008D3ECD" w:rsidRPr="003F71F3" w:rsidRDefault="008D3ECD" w:rsidP="00BB40B6">
      <w:pPr>
        <w:tabs>
          <w:tab w:val="left" w:pos="284"/>
          <w:tab w:val="left" w:pos="4962"/>
        </w:tabs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BB40B6" w:rsidRPr="003F71F3" w:rsidTr="00BB40B6">
        <w:tc>
          <w:tcPr>
            <w:tcW w:w="5098" w:type="dxa"/>
          </w:tcPr>
          <w:p w:rsidR="00BB40B6" w:rsidRPr="003F71F3" w:rsidRDefault="00BB40B6" w:rsidP="00F83B96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3F71F3">
              <w:rPr>
                <w:rFonts w:cs="Arial"/>
                <w:sz w:val="18"/>
                <w:szCs w:val="18"/>
              </w:rPr>
              <w:t>Einweisender Arzt:</w:t>
            </w:r>
            <w:r w:rsidR="00BF2DE1">
              <w:rPr>
                <w:rFonts w:cs="Arial"/>
                <w:sz w:val="18"/>
                <w:szCs w:val="18"/>
              </w:rPr>
              <w:t xml:space="preserve"> </w:t>
            </w:r>
            <w:r w:rsidR="00BF2DE1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2DE1">
              <w:rPr>
                <w:sz w:val="16"/>
              </w:rPr>
              <w:instrText xml:space="preserve"> FORMTEXT </w:instrText>
            </w:r>
            <w:r w:rsidR="00BF2DE1">
              <w:rPr>
                <w:sz w:val="16"/>
              </w:rPr>
            </w:r>
            <w:r w:rsidR="00BF2DE1">
              <w:rPr>
                <w:sz w:val="16"/>
              </w:rPr>
              <w:fldChar w:fldCharType="separate"/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sz w:val="16"/>
              </w:rPr>
              <w:fldChar w:fldCharType="end"/>
            </w:r>
          </w:p>
          <w:p w:rsidR="00BB40B6" w:rsidRPr="003F71F3" w:rsidRDefault="00BB40B6" w:rsidP="00F83B96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3F71F3">
              <w:rPr>
                <w:rFonts w:cs="Arial"/>
                <w:sz w:val="18"/>
                <w:szCs w:val="18"/>
              </w:rPr>
              <w:t>Hausarzt:</w:t>
            </w:r>
            <w:r w:rsidR="00BF2DE1">
              <w:rPr>
                <w:rFonts w:cs="Arial"/>
                <w:sz w:val="18"/>
                <w:szCs w:val="18"/>
              </w:rPr>
              <w:t xml:space="preserve"> </w:t>
            </w:r>
            <w:r w:rsidR="00BF2DE1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2DE1">
              <w:rPr>
                <w:sz w:val="16"/>
              </w:rPr>
              <w:instrText xml:space="preserve"> FORMTEXT </w:instrText>
            </w:r>
            <w:r w:rsidR="00BF2DE1">
              <w:rPr>
                <w:sz w:val="16"/>
              </w:rPr>
            </w:r>
            <w:r w:rsidR="00BF2DE1">
              <w:rPr>
                <w:sz w:val="16"/>
              </w:rPr>
              <w:fldChar w:fldCharType="separate"/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sz w:val="16"/>
              </w:rPr>
              <w:fldChar w:fldCharType="end"/>
            </w:r>
          </w:p>
        </w:tc>
        <w:tc>
          <w:tcPr>
            <w:tcW w:w="4813" w:type="dxa"/>
          </w:tcPr>
          <w:p w:rsidR="00BF2DE1" w:rsidRPr="003F71F3" w:rsidRDefault="00A2305D" w:rsidP="00F83B96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rFonts w:cs="Arial"/>
                <w:sz w:val="18"/>
                <w:szCs w:val="18"/>
              </w:rPr>
            </w:pPr>
            <w:r w:rsidRPr="003F71F3">
              <w:rPr>
                <w:rFonts w:cs="Arial"/>
                <w:sz w:val="18"/>
                <w:szCs w:val="18"/>
              </w:rPr>
              <w:t>Spezielles (z.B. Abwesenheitszeitraum des Patienten):</w:t>
            </w:r>
            <w:r w:rsidR="00BF2DE1">
              <w:rPr>
                <w:rFonts w:cs="Arial"/>
                <w:sz w:val="18"/>
                <w:szCs w:val="18"/>
              </w:rPr>
              <w:br/>
            </w:r>
            <w:r w:rsidR="00BF2DE1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2DE1">
              <w:rPr>
                <w:sz w:val="16"/>
              </w:rPr>
              <w:instrText xml:space="preserve"> FORMTEXT </w:instrText>
            </w:r>
            <w:r w:rsidR="00BF2DE1">
              <w:rPr>
                <w:sz w:val="16"/>
              </w:rPr>
            </w:r>
            <w:r w:rsidR="00BF2DE1">
              <w:rPr>
                <w:sz w:val="16"/>
              </w:rPr>
              <w:fldChar w:fldCharType="separate"/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sz w:val="16"/>
              </w:rPr>
              <w:fldChar w:fldCharType="end"/>
            </w:r>
          </w:p>
        </w:tc>
      </w:tr>
    </w:tbl>
    <w:p w:rsidR="00BB40B6" w:rsidRPr="003F71F3" w:rsidRDefault="00BB40B6" w:rsidP="00F83B96">
      <w:pPr>
        <w:tabs>
          <w:tab w:val="left" w:pos="284"/>
          <w:tab w:val="left" w:pos="4962"/>
        </w:tabs>
        <w:spacing w:line="276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BB40B6" w:rsidRPr="003F71F3" w:rsidTr="00BB40B6">
        <w:tc>
          <w:tcPr>
            <w:tcW w:w="5098" w:type="dxa"/>
          </w:tcPr>
          <w:p w:rsidR="00BB40B6" w:rsidRPr="003F71F3" w:rsidRDefault="00BB40B6" w:rsidP="00BB40B6">
            <w:pPr>
              <w:tabs>
                <w:tab w:val="left" w:pos="284"/>
                <w:tab w:val="left" w:pos="4962"/>
              </w:tabs>
              <w:spacing w:before="240" w:line="360" w:lineRule="auto"/>
              <w:rPr>
                <w:rFonts w:cs="Arial"/>
                <w:sz w:val="18"/>
                <w:szCs w:val="18"/>
              </w:rPr>
            </w:pPr>
            <w:r w:rsidRPr="003F71F3">
              <w:rPr>
                <w:rFonts w:cs="Arial"/>
                <w:sz w:val="18"/>
                <w:szCs w:val="18"/>
              </w:rPr>
              <w:t xml:space="preserve">Gewünschte Untersuchung: </w:t>
            </w: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42"/>
              <w:gridCol w:w="4424"/>
            </w:tblGrid>
            <w:tr w:rsidR="00BB40B6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40B6" w:rsidRPr="003F71F3" w:rsidRDefault="000D476B" w:rsidP="00BB40B6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100912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B40B6" w:rsidRPr="003F71F3" w:rsidRDefault="00BB40B6" w:rsidP="00BB40B6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sz w:val="18"/>
                      <w:szCs w:val="18"/>
                      <w:lang w:eastAsia="de-CH"/>
                    </w:rPr>
                    <w:t>Kardiologische Beurteilung</w:t>
                  </w: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941881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sz w:val="18"/>
                      <w:szCs w:val="18"/>
                      <w:lang w:eastAsia="de-CH"/>
                    </w:rPr>
                    <w:t>Transthorakale Echokardiographie</w:t>
                  </w: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9679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sz w:val="18"/>
                      <w:szCs w:val="18"/>
                      <w:lang w:eastAsia="de-CH"/>
                    </w:rPr>
                    <w:t>Transösophageale Echokardiographie</w:t>
                  </w: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485742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sz w:val="18"/>
                      <w:szCs w:val="18"/>
                      <w:lang w:eastAsia="de-CH"/>
                    </w:rPr>
                    <w:t>Stress-Echokardiografie</w:t>
                  </w: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162921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sz w:val="18"/>
                      <w:szCs w:val="18"/>
                      <w:lang w:eastAsia="de-CH"/>
                    </w:rPr>
                    <w:t>Ruhe-EKG</w:t>
                  </w: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88425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sz w:val="18"/>
                      <w:szCs w:val="18"/>
                      <w:lang w:eastAsia="de-CH"/>
                    </w:rPr>
                    <w:t>Ergometrie</w:t>
                  </w: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004861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sz w:val="18"/>
                      <w:szCs w:val="18"/>
                      <w:lang w:eastAsia="de-CH"/>
                    </w:rPr>
                    <w:t>Holter-/24h-EKG</w:t>
                  </w: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551262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sz w:val="18"/>
                      <w:szCs w:val="18"/>
                      <w:lang w:eastAsia="de-CH"/>
                    </w:rPr>
                    <w:t>Holter-/48h-EKG</w:t>
                  </w: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239528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sz w:val="18"/>
                      <w:szCs w:val="18"/>
                      <w:lang w:eastAsia="de-CH"/>
                    </w:rPr>
                    <w:t>Holter-/72h-EKG</w:t>
                  </w: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960834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sz w:val="18"/>
                      <w:szCs w:val="18"/>
                      <w:lang w:eastAsia="de-CH"/>
                    </w:rPr>
                    <w:t>Memory-EKG (Wochen-EKG)</w:t>
                  </w: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758407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sz w:val="18"/>
                      <w:szCs w:val="18"/>
                      <w:lang w:eastAsia="de-CH"/>
                    </w:rPr>
                    <w:t>Signalgemitteltes EKG (LAPO)</w:t>
                  </w: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191755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sz w:val="18"/>
                      <w:szCs w:val="18"/>
                      <w:lang w:eastAsia="de-CH"/>
                    </w:rPr>
                    <w:t>24h-Blutdruck</w:t>
                  </w: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357321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sz w:val="18"/>
                      <w:szCs w:val="18"/>
                      <w:lang w:eastAsia="de-CH"/>
                    </w:rPr>
                    <w:t>Elektrokonversion</w:t>
                  </w: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104535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sz w:val="18"/>
                      <w:szCs w:val="18"/>
                      <w:lang w:eastAsia="de-CH"/>
                    </w:rPr>
                    <w:t>Schrittmacher-Kontrolle</w:t>
                  </w: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238758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color w:val="000000"/>
                      <w:sz w:val="18"/>
                      <w:szCs w:val="18"/>
                      <w:lang w:eastAsia="de-CH"/>
                    </w:rPr>
                    <w:t>Carotiden</w:t>
                  </w: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7837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color w:val="000000"/>
                      <w:sz w:val="18"/>
                      <w:szCs w:val="18"/>
                      <w:lang w:eastAsia="de-CH"/>
                    </w:rPr>
                    <w:t>Nierenarterien</w:t>
                  </w: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82710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  <w:lang w:eastAsia="de-CH"/>
                    </w:rPr>
                  </w:pPr>
                </w:p>
              </w:tc>
            </w:tr>
            <w:tr w:rsidR="00DB075B" w:rsidRPr="003F71F3" w:rsidTr="00DB075B"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0D476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18"/>
                      <w:lang w:eastAsia="de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326025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61F27" w:rsidRPr="003F71F3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075B" w:rsidRPr="003F71F3" w:rsidRDefault="00DB075B" w:rsidP="00DB075B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  <w:lang w:eastAsia="de-CH"/>
                    </w:rPr>
                  </w:pPr>
                  <w:r w:rsidRPr="003F71F3">
                    <w:rPr>
                      <w:rFonts w:cs="Arial"/>
                      <w:color w:val="000000"/>
                      <w:sz w:val="18"/>
                      <w:szCs w:val="18"/>
                      <w:lang w:eastAsia="de-CH"/>
                    </w:rPr>
                    <w:t>Herzinsuffizienzberatung</w:t>
                  </w:r>
                </w:p>
              </w:tc>
            </w:tr>
          </w:tbl>
          <w:p w:rsidR="00BB40B6" w:rsidRPr="003F71F3" w:rsidRDefault="00BB40B6" w:rsidP="00BB40B6">
            <w:pPr>
              <w:tabs>
                <w:tab w:val="left" w:pos="284"/>
                <w:tab w:val="left" w:pos="4962"/>
              </w:tabs>
              <w:spacing w:before="24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13" w:type="dxa"/>
          </w:tcPr>
          <w:p w:rsidR="00BB40B6" w:rsidRPr="003F71F3" w:rsidRDefault="00BB40B6" w:rsidP="00BB40B6">
            <w:pPr>
              <w:tabs>
                <w:tab w:val="left" w:pos="284"/>
                <w:tab w:val="left" w:pos="4962"/>
              </w:tabs>
              <w:spacing w:before="240"/>
              <w:rPr>
                <w:rFonts w:cs="Arial"/>
                <w:sz w:val="18"/>
                <w:szCs w:val="18"/>
              </w:rPr>
            </w:pPr>
            <w:r w:rsidRPr="003F71F3">
              <w:rPr>
                <w:rFonts w:cs="Arial"/>
                <w:sz w:val="18"/>
                <w:szCs w:val="18"/>
              </w:rPr>
              <w:t xml:space="preserve">Aktuelle Medikation: </w:t>
            </w:r>
            <w:r w:rsidR="00BF2DE1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2DE1">
              <w:rPr>
                <w:sz w:val="16"/>
              </w:rPr>
              <w:instrText xml:space="preserve"> FORMTEXT </w:instrText>
            </w:r>
            <w:r w:rsidR="00BF2DE1">
              <w:rPr>
                <w:sz w:val="16"/>
              </w:rPr>
            </w:r>
            <w:r w:rsidR="00BF2DE1">
              <w:rPr>
                <w:sz w:val="16"/>
              </w:rPr>
              <w:fldChar w:fldCharType="separate"/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sz w:val="16"/>
              </w:rPr>
              <w:fldChar w:fldCharType="end"/>
            </w:r>
          </w:p>
        </w:tc>
      </w:tr>
    </w:tbl>
    <w:p w:rsidR="00BB40B6" w:rsidRPr="003F71F3" w:rsidRDefault="00BB40B6" w:rsidP="00BB40B6">
      <w:pPr>
        <w:tabs>
          <w:tab w:val="left" w:pos="284"/>
          <w:tab w:val="left" w:pos="4962"/>
        </w:tabs>
        <w:rPr>
          <w:rFonts w:cs="Arial"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B40B6" w:rsidRPr="003F71F3" w:rsidTr="002F23F9">
        <w:trPr>
          <w:trHeight w:val="1196"/>
        </w:trPr>
        <w:tc>
          <w:tcPr>
            <w:tcW w:w="9918" w:type="dxa"/>
          </w:tcPr>
          <w:p w:rsidR="00BB40B6" w:rsidRDefault="00BB40B6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6"/>
              </w:rPr>
            </w:pPr>
            <w:r w:rsidRPr="003F71F3">
              <w:rPr>
                <w:rFonts w:cs="Arial"/>
                <w:sz w:val="18"/>
                <w:szCs w:val="18"/>
              </w:rPr>
              <w:t xml:space="preserve">Anamnese/Klinische Befunde: </w:t>
            </w:r>
            <w:r w:rsidR="00BF2DE1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2DE1">
              <w:rPr>
                <w:sz w:val="16"/>
              </w:rPr>
              <w:instrText xml:space="preserve"> FORMTEXT </w:instrText>
            </w:r>
            <w:r w:rsidR="00BF2DE1">
              <w:rPr>
                <w:sz w:val="16"/>
              </w:rPr>
            </w:r>
            <w:r w:rsidR="00BF2DE1">
              <w:rPr>
                <w:sz w:val="16"/>
              </w:rPr>
              <w:fldChar w:fldCharType="separate"/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sz w:val="16"/>
              </w:rPr>
              <w:fldChar w:fldCharType="end"/>
            </w:r>
          </w:p>
          <w:p w:rsidR="003D2A31" w:rsidRPr="003F71F3" w:rsidRDefault="003D2A31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BB40B6" w:rsidRPr="003F71F3" w:rsidRDefault="00BB40B6" w:rsidP="00DB075B">
      <w:pPr>
        <w:tabs>
          <w:tab w:val="left" w:pos="284"/>
          <w:tab w:val="left" w:pos="4962"/>
        </w:tabs>
        <w:spacing w:line="276" w:lineRule="auto"/>
        <w:rPr>
          <w:rFonts w:cs="Arial"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B40B6" w:rsidRPr="003F71F3" w:rsidTr="002F23F9">
        <w:trPr>
          <w:trHeight w:val="1301"/>
        </w:trPr>
        <w:tc>
          <w:tcPr>
            <w:tcW w:w="9918" w:type="dxa"/>
          </w:tcPr>
          <w:p w:rsidR="003D2A31" w:rsidRPr="002F23F9" w:rsidRDefault="00BB40B6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sz w:val="16"/>
              </w:rPr>
            </w:pPr>
            <w:r w:rsidRPr="003F71F3">
              <w:rPr>
                <w:rFonts w:cs="Arial"/>
                <w:sz w:val="18"/>
                <w:szCs w:val="18"/>
              </w:rPr>
              <w:t xml:space="preserve">Fragestellung: </w:t>
            </w:r>
            <w:r w:rsidR="00BF2DE1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2DE1">
              <w:rPr>
                <w:sz w:val="16"/>
              </w:rPr>
              <w:instrText xml:space="preserve"> FORMTEXT </w:instrText>
            </w:r>
            <w:r w:rsidR="00BF2DE1">
              <w:rPr>
                <w:sz w:val="16"/>
              </w:rPr>
            </w:r>
            <w:r w:rsidR="00BF2DE1">
              <w:rPr>
                <w:sz w:val="16"/>
              </w:rPr>
              <w:fldChar w:fldCharType="separate"/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sz w:val="16"/>
              </w:rPr>
              <w:fldChar w:fldCharType="end"/>
            </w:r>
          </w:p>
          <w:p w:rsidR="00BB40B6" w:rsidRPr="003F71F3" w:rsidRDefault="00BB40B6" w:rsidP="00DB075B">
            <w:pPr>
              <w:tabs>
                <w:tab w:val="left" w:pos="284"/>
                <w:tab w:val="left" w:pos="4962"/>
              </w:tabs>
              <w:spacing w:before="240"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BB40B6" w:rsidRPr="003F71F3" w:rsidRDefault="00BB40B6" w:rsidP="00BB40B6">
      <w:pPr>
        <w:tabs>
          <w:tab w:val="left" w:pos="284"/>
          <w:tab w:val="left" w:pos="4962"/>
        </w:tabs>
        <w:rPr>
          <w:rFonts w:cs="Arial"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2305D" w:rsidRPr="003F71F3" w:rsidTr="00DB075B">
        <w:tc>
          <w:tcPr>
            <w:tcW w:w="9918" w:type="dxa"/>
          </w:tcPr>
          <w:p w:rsidR="00A2305D" w:rsidRPr="003F71F3" w:rsidRDefault="00A2305D" w:rsidP="00DB075B">
            <w:pPr>
              <w:tabs>
                <w:tab w:val="left" w:pos="284"/>
                <w:tab w:val="left" w:pos="4962"/>
              </w:tabs>
              <w:spacing w:before="240" w:line="360" w:lineRule="auto"/>
              <w:rPr>
                <w:rFonts w:cs="Arial"/>
                <w:sz w:val="18"/>
                <w:szCs w:val="18"/>
              </w:rPr>
            </w:pPr>
            <w:r w:rsidRPr="003F71F3">
              <w:rPr>
                <w:rFonts w:cs="Arial"/>
                <w:sz w:val="18"/>
                <w:szCs w:val="18"/>
              </w:rPr>
              <w:t>Datum und Unterschrift:</w:t>
            </w:r>
            <w:r w:rsidR="00BF2DE1">
              <w:rPr>
                <w:rFonts w:cs="Arial"/>
                <w:sz w:val="18"/>
                <w:szCs w:val="18"/>
              </w:rPr>
              <w:t xml:space="preserve"> </w:t>
            </w:r>
            <w:r w:rsidR="00BF2DE1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2DE1">
              <w:rPr>
                <w:sz w:val="16"/>
              </w:rPr>
              <w:instrText xml:space="preserve"> FORMTEXT </w:instrText>
            </w:r>
            <w:r w:rsidR="00BF2DE1">
              <w:rPr>
                <w:sz w:val="16"/>
              </w:rPr>
            </w:r>
            <w:r w:rsidR="00BF2DE1">
              <w:rPr>
                <w:sz w:val="16"/>
              </w:rPr>
              <w:fldChar w:fldCharType="separate"/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noProof/>
                <w:sz w:val="16"/>
              </w:rPr>
              <w:t> </w:t>
            </w:r>
            <w:r w:rsidR="00BF2DE1">
              <w:rPr>
                <w:sz w:val="16"/>
              </w:rPr>
              <w:fldChar w:fldCharType="end"/>
            </w:r>
          </w:p>
        </w:tc>
      </w:tr>
    </w:tbl>
    <w:p w:rsidR="00BB40B6" w:rsidRPr="003F71F3" w:rsidRDefault="00BB40B6" w:rsidP="00BB40B6">
      <w:pPr>
        <w:tabs>
          <w:tab w:val="left" w:pos="284"/>
          <w:tab w:val="left" w:pos="4962"/>
        </w:tabs>
        <w:rPr>
          <w:rFonts w:cs="Arial"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83B96" w:rsidRPr="003F71F3" w:rsidTr="00670861">
        <w:tc>
          <w:tcPr>
            <w:tcW w:w="9918" w:type="dxa"/>
          </w:tcPr>
          <w:p w:rsidR="00F83B96" w:rsidRPr="003F71F3" w:rsidRDefault="00F83B96" w:rsidP="00670861">
            <w:pPr>
              <w:tabs>
                <w:tab w:val="left" w:pos="284"/>
                <w:tab w:val="left" w:pos="4962"/>
              </w:tabs>
              <w:spacing w:before="240" w:line="360" w:lineRule="auto"/>
              <w:rPr>
                <w:rFonts w:cs="Arial"/>
                <w:sz w:val="18"/>
                <w:szCs w:val="18"/>
              </w:rPr>
            </w:pPr>
            <w:r w:rsidRPr="003F71F3">
              <w:rPr>
                <w:rFonts w:cs="Arial"/>
                <w:sz w:val="18"/>
                <w:szCs w:val="18"/>
              </w:rPr>
              <w:t>Einsenden an: kardiologie@ksow.ch</w:t>
            </w:r>
          </w:p>
        </w:tc>
      </w:tr>
    </w:tbl>
    <w:p w:rsidR="00F83B96" w:rsidRPr="003F71F3" w:rsidRDefault="00F83B96" w:rsidP="00BB40B6">
      <w:pPr>
        <w:tabs>
          <w:tab w:val="left" w:pos="284"/>
          <w:tab w:val="left" w:pos="4962"/>
        </w:tabs>
        <w:rPr>
          <w:rFonts w:cs="Arial"/>
        </w:rPr>
      </w:pPr>
    </w:p>
    <w:sectPr w:rsidR="00F83B96" w:rsidRPr="003F71F3" w:rsidSect="00472DDA">
      <w:footerReference w:type="default" r:id="rId8"/>
      <w:headerReference w:type="first" r:id="rId9"/>
      <w:footerReference w:type="first" r:id="rId10"/>
      <w:pgSz w:w="11906" w:h="16838" w:code="9"/>
      <w:pgMar w:top="1418" w:right="851" w:bottom="1134" w:left="1134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5B" w:rsidRDefault="00DB075B">
      <w:r>
        <w:separator/>
      </w:r>
    </w:p>
  </w:endnote>
  <w:endnote w:type="continuationSeparator" w:id="0">
    <w:p w:rsidR="00DB075B" w:rsidRDefault="00DB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5B" w:rsidRPr="00F9212B" w:rsidRDefault="000D476B" w:rsidP="00F9212B">
    <w:pPr>
      <w:pStyle w:val="Fuzeile"/>
      <w:jc w:val="right"/>
      <w:rPr>
        <w:rFonts w:ascii="Arial" w:hAnsi="Arial" w:cs="Arial"/>
        <w:sz w:val="14"/>
        <w:szCs w:val="14"/>
      </w:rPr>
    </w:pPr>
    <w:sdt>
      <w:sdtPr>
        <w:id w:val="206375410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DB075B" w:rsidRPr="00C75703">
          <w:rPr>
            <w:rFonts w:ascii="Arial" w:hAnsi="Arial" w:cs="Arial"/>
            <w:sz w:val="14"/>
            <w:szCs w:val="14"/>
          </w:rPr>
          <w:fldChar w:fldCharType="begin"/>
        </w:r>
        <w:r w:rsidR="00DB075B" w:rsidRPr="00C75703">
          <w:rPr>
            <w:rFonts w:ascii="Arial" w:hAnsi="Arial" w:cs="Arial"/>
            <w:sz w:val="14"/>
            <w:szCs w:val="14"/>
          </w:rPr>
          <w:instrText>PAGE   \* MERGEFORMAT</w:instrText>
        </w:r>
        <w:r w:rsidR="00DB075B" w:rsidRPr="00C75703">
          <w:rPr>
            <w:rFonts w:ascii="Arial" w:hAnsi="Arial" w:cs="Arial"/>
            <w:sz w:val="14"/>
            <w:szCs w:val="14"/>
          </w:rPr>
          <w:fldChar w:fldCharType="separate"/>
        </w:r>
        <w:r w:rsidR="00F83B96" w:rsidRPr="00F83B96">
          <w:rPr>
            <w:rFonts w:ascii="Arial" w:hAnsi="Arial" w:cs="Arial"/>
            <w:sz w:val="14"/>
            <w:szCs w:val="14"/>
            <w:lang w:val="de-DE"/>
          </w:rPr>
          <w:t>2</w:t>
        </w:r>
        <w:r w:rsidR="00DB075B" w:rsidRPr="00C75703">
          <w:rPr>
            <w:rFonts w:ascii="Arial" w:hAnsi="Arial" w:cs="Arial"/>
            <w:sz w:val="14"/>
            <w:szCs w:val="14"/>
          </w:rPr>
          <w:fldChar w:fldCharType="end"/>
        </w:r>
        <w:r w:rsidR="00DB075B">
          <w:rPr>
            <w:rFonts w:ascii="Arial" w:hAnsi="Arial" w:cs="Arial"/>
            <w:sz w:val="14"/>
            <w:szCs w:val="14"/>
          </w:rPr>
          <w:t>/</w:t>
        </w:r>
        <w:r w:rsidR="00DB075B">
          <w:rPr>
            <w:rFonts w:ascii="Arial" w:hAnsi="Arial" w:cs="Arial"/>
            <w:sz w:val="14"/>
            <w:szCs w:val="14"/>
          </w:rPr>
          <w:fldChar w:fldCharType="begin"/>
        </w:r>
        <w:r w:rsidR="00DB075B">
          <w:rPr>
            <w:rFonts w:ascii="Arial" w:hAnsi="Arial" w:cs="Arial"/>
            <w:sz w:val="14"/>
            <w:szCs w:val="14"/>
          </w:rPr>
          <w:instrText xml:space="preserve"> NUMPAGES  \* Arabic  \* MERGEFORMAT </w:instrText>
        </w:r>
        <w:r w:rsidR="00DB075B">
          <w:rPr>
            <w:rFonts w:ascii="Arial" w:hAnsi="Arial" w:cs="Arial"/>
            <w:sz w:val="14"/>
            <w:szCs w:val="14"/>
          </w:rPr>
          <w:fldChar w:fldCharType="separate"/>
        </w:r>
        <w:r w:rsidR="00F83B96">
          <w:rPr>
            <w:rFonts w:ascii="Arial" w:hAnsi="Arial" w:cs="Arial"/>
            <w:sz w:val="14"/>
            <w:szCs w:val="14"/>
          </w:rPr>
          <w:t>2</w:t>
        </w:r>
        <w:r w:rsidR="00DB075B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002"/>
    </w:tblGrid>
    <w:tr w:rsidR="00DB075B">
      <w:trPr>
        <w:cantSplit/>
      </w:trPr>
      <w:tc>
        <w:tcPr>
          <w:tcW w:w="10004" w:type="dxa"/>
          <w:gridSpan w:val="2"/>
        </w:tcPr>
        <w:p w:rsidR="00DB075B" w:rsidRPr="004C43B7" w:rsidRDefault="00DB075B" w:rsidP="00D55259">
          <w:pPr>
            <w:pStyle w:val="FusszeileAbteilung"/>
          </w:pPr>
          <w:r>
            <w:t>Kardiologie</w:t>
          </w:r>
        </w:p>
      </w:tc>
    </w:tr>
    <w:tr w:rsidR="00DB075B">
      <w:tc>
        <w:tcPr>
          <w:tcW w:w="5002" w:type="dxa"/>
        </w:tcPr>
        <w:p w:rsidR="00DB075B" w:rsidRDefault="00DB075B" w:rsidP="00D55259">
          <w:pPr>
            <w:pStyle w:val="FusszeileAdresse"/>
          </w:pPr>
          <w:r w:rsidRPr="00934080">
            <w:t>Brünigstrasse 181, 6060 Sarnen</w:t>
          </w:r>
        </w:p>
        <w:p w:rsidR="00DB075B" w:rsidRDefault="00DB075B" w:rsidP="00D55259">
          <w:pPr>
            <w:pStyle w:val="FusszeileAdresse"/>
          </w:pPr>
          <w:r w:rsidRPr="00934080">
            <w:t xml:space="preserve">Telefon 041 666 </w:t>
          </w:r>
          <w:r>
            <w:t>40 58</w:t>
          </w:r>
        </w:p>
        <w:p w:rsidR="00DB075B" w:rsidRPr="00934080" w:rsidRDefault="00DB075B" w:rsidP="00D55259">
          <w:pPr>
            <w:pStyle w:val="FusszeileAdresse"/>
          </w:pPr>
          <w:r>
            <w:t>kardiologie</w:t>
          </w:r>
          <w:r w:rsidRPr="00934080">
            <w:t>@ksow.ch    www.ksow.ch</w:t>
          </w:r>
        </w:p>
      </w:tc>
      <w:tc>
        <w:tcPr>
          <w:tcW w:w="5002" w:type="dxa"/>
        </w:tcPr>
        <w:p w:rsidR="00DB075B" w:rsidRDefault="00DB075B" w:rsidP="00D55259">
          <w:pPr>
            <w:pStyle w:val="FusszeilePersonen"/>
          </w:pPr>
          <w:r>
            <w:t>Dr. med. Thomas Kaeslin, Chefarzt</w:t>
          </w:r>
        </w:p>
        <w:p w:rsidR="00DB075B" w:rsidRDefault="00DB075B" w:rsidP="008E5848">
          <w:pPr>
            <w:pStyle w:val="FusszeilePersonen"/>
          </w:pPr>
          <w:r>
            <w:t>Dr. med. Samuel Gujer, Leitender Arzt</w:t>
          </w:r>
        </w:p>
        <w:p w:rsidR="00DB075B" w:rsidRPr="00934080" w:rsidRDefault="00DB075B" w:rsidP="006E79D6">
          <w:pPr>
            <w:pStyle w:val="FusszeilePersonen"/>
          </w:pPr>
          <w:r>
            <w:t xml:space="preserve">Dr. med. Remo Beeler, </w:t>
          </w:r>
          <w:r w:rsidR="006043AC">
            <w:t>Leitender Arzt</w:t>
          </w:r>
        </w:p>
      </w:tc>
    </w:tr>
  </w:tbl>
  <w:p w:rsidR="00DB075B" w:rsidRDefault="00DB075B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5B" w:rsidRDefault="00DB075B">
      <w:r>
        <w:separator/>
      </w:r>
    </w:p>
  </w:footnote>
  <w:footnote w:type="continuationSeparator" w:id="0">
    <w:p w:rsidR="00DB075B" w:rsidRDefault="00DB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1F3" w:rsidRPr="003F71F3" w:rsidRDefault="000D476B" w:rsidP="003F71F3">
    <w:pPr>
      <w:pStyle w:val="Kopfzeile"/>
      <w:rPr>
        <w:rFonts w:ascii="Arial" w:hAnsi="Arial" w:cs="Arial"/>
        <w:spacing w:val="0"/>
      </w:rPr>
    </w:pPr>
    <w:r>
      <w:rPr>
        <w:rFonts w:ascii="Arial" w:hAnsi="Arial" w:cs="Arial"/>
        <w:spacing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2.95pt;margin-top:4.55pt;width:79.05pt;height:43.25pt;z-index:251659264;mso-position-horizontal-relative:text;mso-position-vertical-relative:text">
          <v:imagedata r:id="rId1" o:title="Logo_KSOW_4f_CMYK"/>
        </v:shape>
      </w:pict>
    </w:r>
  </w:p>
  <w:p w:rsidR="003F71F3" w:rsidRPr="003F71F3" w:rsidRDefault="003F71F3" w:rsidP="003F71F3">
    <w:pPr>
      <w:pStyle w:val="Kopfzeile"/>
      <w:rPr>
        <w:rFonts w:ascii="Arial" w:hAnsi="Arial" w:cs="Arial"/>
        <w:spacing w:val="0"/>
      </w:rPr>
    </w:pPr>
  </w:p>
  <w:p w:rsidR="00DB075B" w:rsidRPr="003F71F3" w:rsidRDefault="00DB075B" w:rsidP="003F71F3">
    <w:pPr>
      <w:pStyle w:val="Kopfzeile"/>
      <w:rPr>
        <w:rFonts w:ascii="Arial" w:hAnsi="Arial" w:cs="Arial"/>
        <w:spacing w:val="0"/>
      </w:rPr>
    </w:pPr>
    <w:r w:rsidRPr="003F71F3">
      <w:rPr>
        <w:rFonts w:ascii="Arial" w:hAnsi="Arial" w:cs="Arial"/>
        <w:spacing w:val="0"/>
        <w:sz w:val="28"/>
        <w:szCs w:val="28"/>
      </w:rPr>
      <w:t>Anmeldung Kardiologie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64A0B"/>
    <w:multiLevelType w:val="hybridMultilevel"/>
    <w:tmpl w:val="966E8B0A"/>
    <w:lvl w:ilvl="0" w:tplc="9E8A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C1"/>
    <w:rsid w:val="000151CE"/>
    <w:rsid w:val="00017919"/>
    <w:rsid w:val="00032F1B"/>
    <w:rsid w:val="00055CDE"/>
    <w:rsid w:val="00063E02"/>
    <w:rsid w:val="00074172"/>
    <w:rsid w:val="000D476B"/>
    <w:rsid w:val="0014051A"/>
    <w:rsid w:val="00165395"/>
    <w:rsid w:val="001913C1"/>
    <w:rsid w:val="001A04FB"/>
    <w:rsid w:val="001A0B9F"/>
    <w:rsid w:val="001B7DB7"/>
    <w:rsid w:val="001C65BD"/>
    <w:rsid w:val="001C6E1F"/>
    <w:rsid w:val="001D30AB"/>
    <w:rsid w:val="0023128F"/>
    <w:rsid w:val="0027055A"/>
    <w:rsid w:val="00272B95"/>
    <w:rsid w:val="00293F95"/>
    <w:rsid w:val="002D50A7"/>
    <w:rsid w:val="002D5C09"/>
    <w:rsid w:val="002F23F9"/>
    <w:rsid w:val="00361F27"/>
    <w:rsid w:val="0037481B"/>
    <w:rsid w:val="00383325"/>
    <w:rsid w:val="003C2AEE"/>
    <w:rsid w:val="003C7A08"/>
    <w:rsid w:val="003D2A31"/>
    <w:rsid w:val="003F71F3"/>
    <w:rsid w:val="0041753A"/>
    <w:rsid w:val="00465A68"/>
    <w:rsid w:val="00472DDA"/>
    <w:rsid w:val="004949CC"/>
    <w:rsid w:val="0049715C"/>
    <w:rsid w:val="004A6FE6"/>
    <w:rsid w:val="004B52A1"/>
    <w:rsid w:val="004D68A0"/>
    <w:rsid w:val="00563BAF"/>
    <w:rsid w:val="006043AC"/>
    <w:rsid w:val="006511E4"/>
    <w:rsid w:val="006746BD"/>
    <w:rsid w:val="006B3DB8"/>
    <w:rsid w:val="006E79D6"/>
    <w:rsid w:val="007473F9"/>
    <w:rsid w:val="007A2CD9"/>
    <w:rsid w:val="007F11AA"/>
    <w:rsid w:val="008D3ECD"/>
    <w:rsid w:val="008E5848"/>
    <w:rsid w:val="008F34A9"/>
    <w:rsid w:val="0094162E"/>
    <w:rsid w:val="0094746E"/>
    <w:rsid w:val="009578DD"/>
    <w:rsid w:val="00962F88"/>
    <w:rsid w:val="009C5D09"/>
    <w:rsid w:val="00A2305D"/>
    <w:rsid w:val="00B05872"/>
    <w:rsid w:val="00B11CB1"/>
    <w:rsid w:val="00B12E6F"/>
    <w:rsid w:val="00B7209E"/>
    <w:rsid w:val="00B95881"/>
    <w:rsid w:val="00B9678E"/>
    <w:rsid w:val="00BB40B6"/>
    <w:rsid w:val="00BE7250"/>
    <w:rsid w:val="00BF2DE1"/>
    <w:rsid w:val="00C34E9E"/>
    <w:rsid w:val="00C57BF0"/>
    <w:rsid w:val="00C655D6"/>
    <w:rsid w:val="00C7088F"/>
    <w:rsid w:val="00C75703"/>
    <w:rsid w:val="00C86320"/>
    <w:rsid w:val="00CC3FA1"/>
    <w:rsid w:val="00D42F34"/>
    <w:rsid w:val="00D55259"/>
    <w:rsid w:val="00DB075B"/>
    <w:rsid w:val="00DE3420"/>
    <w:rsid w:val="00DE7793"/>
    <w:rsid w:val="00E36527"/>
    <w:rsid w:val="00E61402"/>
    <w:rsid w:val="00ED0E78"/>
    <w:rsid w:val="00F14F3C"/>
    <w:rsid w:val="00F633FC"/>
    <w:rsid w:val="00F67485"/>
    <w:rsid w:val="00F745B1"/>
    <w:rsid w:val="00F83B96"/>
    <w:rsid w:val="00F9212B"/>
    <w:rsid w:val="00FA0212"/>
    <w:rsid w:val="00F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5FBCF06-D7A6-4D8B-81FD-1CF143A1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D476B"/>
    <w:rPr>
      <w:rFonts w:ascii="Arial" w:hAnsi="Arial"/>
      <w:lang w:eastAsia="de-DE"/>
    </w:rPr>
  </w:style>
  <w:style w:type="paragraph" w:styleId="berschrift1">
    <w:name w:val="heading 1"/>
    <w:next w:val="Standard"/>
    <w:qFormat/>
    <w:rsid w:val="000D476B"/>
    <w:pPr>
      <w:keepNext/>
      <w:spacing w:before="360" w:after="60"/>
      <w:outlineLvl w:val="0"/>
    </w:pPr>
    <w:rPr>
      <w:rFonts w:ascii="Arial" w:hAnsi="Arial"/>
      <w:b/>
      <w:smallCaps/>
      <w:noProof/>
      <w:spacing w:val="44"/>
      <w:kern w:val="28"/>
      <w:sz w:val="32"/>
      <w:lang w:eastAsia="de-DE"/>
    </w:rPr>
  </w:style>
  <w:style w:type="paragraph" w:styleId="berschrift2">
    <w:name w:val="heading 2"/>
    <w:next w:val="Standard"/>
    <w:qFormat/>
    <w:rsid w:val="000D476B"/>
    <w:pPr>
      <w:spacing w:before="120" w:after="120"/>
      <w:outlineLvl w:val="1"/>
    </w:pPr>
    <w:rPr>
      <w:rFonts w:ascii="Arial" w:hAnsi="Arial"/>
      <w:smallCaps/>
      <w:noProof/>
      <w:spacing w:val="40"/>
      <w:sz w:val="32"/>
      <w:lang w:eastAsia="de-DE"/>
    </w:rPr>
  </w:style>
  <w:style w:type="paragraph" w:styleId="berschrift3">
    <w:name w:val="heading 3"/>
    <w:next w:val="Standard"/>
    <w:qFormat/>
    <w:rsid w:val="000D476B"/>
    <w:pPr>
      <w:spacing w:before="120" w:after="120"/>
      <w:outlineLvl w:val="2"/>
    </w:pPr>
    <w:rPr>
      <w:rFonts w:ascii="Arial" w:hAnsi="Arial"/>
      <w:smallCaps/>
      <w:noProof/>
      <w:spacing w:val="40"/>
      <w:sz w:val="28"/>
      <w:lang w:eastAsia="de-DE"/>
    </w:rPr>
  </w:style>
  <w:style w:type="paragraph" w:styleId="berschrift4">
    <w:name w:val="heading 4"/>
    <w:next w:val="Standard"/>
    <w:qFormat/>
    <w:rsid w:val="000D476B"/>
    <w:pPr>
      <w:keepNext/>
      <w:outlineLvl w:val="3"/>
    </w:pPr>
    <w:rPr>
      <w:rFonts w:ascii="Arial" w:hAnsi="Arial"/>
      <w:smallCaps/>
      <w:noProof/>
      <w:spacing w:val="28"/>
      <w:sz w:val="24"/>
      <w:lang w:eastAsia="de-DE"/>
    </w:rPr>
  </w:style>
  <w:style w:type="paragraph" w:styleId="berschrift5">
    <w:name w:val="heading 5"/>
    <w:next w:val="Standard"/>
    <w:qFormat/>
    <w:rsid w:val="000D476B"/>
    <w:pPr>
      <w:keepNext/>
      <w:outlineLvl w:val="4"/>
    </w:pPr>
    <w:rPr>
      <w:rFonts w:ascii="Arial" w:hAnsi="Arial"/>
      <w:noProof/>
      <w:spacing w:val="10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0D476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D476B"/>
  </w:style>
  <w:style w:type="paragraph" w:styleId="Textkrper">
    <w:name w:val="Body Text"/>
    <w:basedOn w:val="Standard"/>
    <w:next w:val="Standard"/>
    <w:rsid w:val="000D476B"/>
  </w:style>
  <w:style w:type="paragraph" w:styleId="Titel">
    <w:name w:val="Title"/>
    <w:qFormat/>
    <w:rsid w:val="000D476B"/>
    <w:pPr>
      <w:spacing w:before="480" w:after="240"/>
      <w:jc w:val="center"/>
      <w:outlineLvl w:val="0"/>
    </w:pPr>
    <w:rPr>
      <w:rFonts w:ascii="Arial" w:hAnsi="Arial"/>
      <w:b/>
      <w:caps/>
      <w:spacing w:val="44"/>
      <w:kern w:val="28"/>
      <w:sz w:val="32"/>
      <w:lang w:eastAsia="de-DE"/>
    </w:rPr>
  </w:style>
  <w:style w:type="paragraph" w:customStyle="1" w:styleId="Fusszeilentitel">
    <w:name w:val="Fusszeilentitel"/>
    <w:link w:val="FusszeilentitelZchn"/>
    <w:rsid w:val="000D476B"/>
    <w:rPr>
      <w:rFonts w:ascii="Futura Book" w:hAnsi="Futura Book"/>
      <w:caps/>
      <w:spacing w:val="36"/>
      <w:lang w:eastAsia="de-DE"/>
    </w:rPr>
  </w:style>
  <w:style w:type="paragraph" w:styleId="Kopfzeile">
    <w:name w:val="header"/>
    <w:rsid w:val="000D476B"/>
    <w:pPr>
      <w:tabs>
        <w:tab w:val="center" w:pos="4536"/>
        <w:tab w:val="right" w:pos="9072"/>
      </w:tabs>
    </w:pPr>
    <w:rPr>
      <w:rFonts w:ascii="Futura Book" w:hAnsi="Futura Book"/>
      <w:caps/>
      <w:noProof/>
      <w:spacing w:val="24"/>
      <w:lang w:eastAsia="de-DE"/>
    </w:rPr>
  </w:style>
  <w:style w:type="paragraph" w:styleId="Fuzeile">
    <w:name w:val="footer"/>
    <w:link w:val="FuzeileZchn"/>
    <w:uiPriority w:val="99"/>
    <w:rsid w:val="000D476B"/>
    <w:pPr>
      <w:tabs>
        <w:tab w:val="center" w:pos="4536"/>
        <w:tab w:val="right" w:pos="9072"/>
      </w:tabs>
      <w:spacing w:line="160" w:lineRule="exact"/>
    </w:pPr>
    <w:rPr>
      <w:rFonts w:ascii="Futura Lt BT" w:hAnsi="Futura Lt BT"/>
      <w:noProof/>
      <w:sz w:val="16"/>
      <w:lang w:eastAsia="de-DE"/>
    </w:rPr>
  </w:style>
  <w:style w:type="paragraph" w:customStyle="1" w:styleId="Betreffzeile">
    <w:name w:val="Betreffzeile"/>
    <w:next w:val="Standard"/>
    <w:link w:val="BetreffzeileZchn"/>
    <w:rsid w:val="000D476B"/>
    <w:pPr>
      <w:spacing w:before="840" w:after="360"/>
    </w:pPr>
    <w:rPr>
      <w:rFonts w:ascii="Arial" w:hAnsi="Arial"/>
      <w:caps/>
      <w:spacing w:val="44"/>
      <w:sz w:val="28"/>
      <w:lang w:eastAsia="de-DE"/>
    </w:rPr>
  </w:style>
  <w:style w:type="paragraph" w:styleId="Anrede">
    <w:name w:val="Salutation"/>
    <w:basedOn w:val="Standard"/>
    <w:next w:val="Standard"/>
    <w:rsid w:val="000D476B"/>
    <w:pPr>
      <w:spacing w:before="120" w:after="360"/>
    </w:pPr>
  </w:style>
  <w:style w:type="paragraph" w:customStyle="1" w:styleId="Adressat">
    <w:name w:val="Adressat"/>
    <w:basedOn w:val="Standard"/>
    <w:next w:val="Standard"/>
    <w:rsid w:val="000D476B"/>
    <w:pPr>
      <w:spacing w:before="1440" w:after="960"/>
    </w:pPr>
  </w:style>
  <w:style w:type="paragraph" w:styleId="Gruformel">
    <w:name w:val="Closing"/>
    <w:basedOn w:val="Standard"/>
    <w:next w:val="Standard"/>
    <w:rsid w:val="000D476B"/>
    <w:pPr>
      <w:spacing w:before="240" w:after="240"/>
    </w:pPr>
  </w:style>
  <w:style w:type="character" w:styleId="Seitenzahl">
    <w:name w:val="page number"/>
    <w:basedOn w:val="Absatz-Standardschriftart"/>
    <w:rsid w:val="000D476B"/>
    <w:rPr>
      <w:rFonts w:ascii="Futura Lt BT" w:hAnsi="Futura Lt BT"/>
      <w:sz w:val="20"/>
    </w:rPr>
  </w:style>
  <w:style w:type="paragraph" w:customStyle="1" w:styleId="FusszeileAbteilung">
    <w:name w:val="_Fusszeile_Abteilung"/>
    <w:link w:val="FusszeileAbteilungZchn"/>
    <w:autoRedefine/>
    <w:qFormat/>
    <w:rsid w:val="000D476B"/>
    <w:pPr>
      <w:spacing w:before="20"/>
      <w:jc w:val="center"/>
    </w:pPr>
    <w:rPr>
      <w:rFonts w:ascii="Arial" w:hAnsi="Arial" w:cs="Arial"/>
      <w:caps/>
      <w:spacing w:val="36"/>
      <w:lang w:eastAsia="de-DE"/>
    </w:rPr>
  </w:style>
  <w:style w:type="paragraph" w:customStyle="1" w:styleId="FusszeileAdresse">
    <w:name w:val="_Fusszeile_Adresse"/>
    <w:link w:val="FusszeileAdresseZchn"/>
    <w:autoRedefine/>
    <w:qFormat/>
    <w:rsid w:val="000D476B"/>
    <w:pPr>
      <w:ind w:right="113"/>
      <w:jc w:val="right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ntitelZchn">
    <w:name w:val="Fusszeilentitel Zchn"/>
    <w:basedOn w:val="Absatz-Standardschriftart"/>
    <w:link w:val="Fusszeilentitel"/>
    <w:rsid w:val="000D476B"/>
    <w:rPr>
      <w:rFonts w:ascii="Futura Book" w:hAnsi="Futura Book"/>
      <w:caps/>
      <w:spacing w:val="36"/>
      <w:lang w:eastAsia="de-DE"/>
    </w:rPr>
  </w:style>
  <w:style w:type="character" w:customStyle="1" w:styleId="FusszeileAbteilungZchn">
    <w:name w:val="_Fusszeile_Abteilung Zchn"/>
    <w:basedOn w:val="FusszeilentitelZchn"/>
    <w:link w:val="FusszeileAbteilung"/>
    <w:rsid w:val="000D476B"/>
    <w:rPr>
      <w:rFonts w:ascii="Arial" w:hAnsi="Arial" w:cs="Arial"/>
      <w:caps/>
      <w:spacing w:val="36"/>
      <w:lang w:eastAsia="de-DE"/>
    </w:rPr>
  </w:style>
  <w:style w:type="paragraph" w:customStyle="1" w:styleId="FusszeilePersonen">
    <w:name w:val="_Fusszeile_Personen"/>
    <w:link w:val="FusszeilePersonenZchn"/>
    <w:autoRedefine/>
    <w:qFormat/>
    <w:rsid w:val="000D476B"/>
    <w:pPr>
      <w:ind w:right="113"/>
    </w:pPr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D476B"/>
    <w:rPr>
      <w:rFonts w:ascii="Futura Lt BT" w:hAnsi="Futura Lt BT"/>
      <w:noProof/>
      <w:sz w:val="16"/>
      <w:lang w:eastAsia="de-DE"/>
    </w:rPr>
  </w:style>
  <w:style w:type="character" w:customStyle="1" w:styleId="FusszeileAdresseZchn">
    <w:name w:val="_Fusszeile_Adresse Zchn"/>
    <w:basedOn w:val="FuzeileZchn"/>
    <w:link w:val="FusszeileAdresse"/>
    <w:rsid w:val="000D476B"/>
    <w:rPr>
      <w:rFonts w:ascii="Arial" w:hAnsi="Arial" w:cs="Arial"/>
      <w:noProof/>
      <w:spacing w:val="10"/>
      <w:sz w:val="14"/>
      <w:szCs w:val="14"/>
      <w:lang w:eastAsia="de-DE"/>
    </w:rPr>
  </w:style>
  <w:style w:type="character" w:customStyle="1" w:styleId="FusszeilePersonenZchn">
    <w:name w:val="_Fusszeile_Personen Zchn"/>
    <w:basedOn w:val="FuzeileZchn"/>
    <w:link w:val="FusszeilePersonen"/>
    <w:rsid w:val="000D476B"/>
    <w:rPr>
      <w:rFonts w:ascii="Arial" w:hAnsi="Arial" w:cs="Arial"/>
      <w:noProof/>
      <w:spacing w:val="10"/>
      <w:sz w:val="14"/>
      <w:szCs w:val="14"/>
      <w:lang w:eastAsia="de-DE"/>
    </w:rPr>
  </w:style>
  <w:style w:type="paragraph" w:customStyle="1" w:styleId="AdresseAnrede">
    <w:name w:val="Adresse_Anrede"/>
    <w:basedOn w:val="Standard"/>
    <w:link w:val="AdresseAnredeZchn"/>
    <w:qFormat/>
    <w:rsid w:val="000D476B"/>
    <w:pPr>
      <w:spacing w:before="1760"/>
    </w:pPr>
    <w:rPr>
      <w:noProof/>
    </w:rPr>
  </w:style>
  <w:style w:type="paragraph" w:customStyle="1" w:styleId="AdresseStrasse">
    <w:name w:val="Adresse_Strasse"/>
    <w:basedOn w:val="Standard"/>
    <w:link w:val="AdresseStrasseZchn"/>
    <w:qFormat/>
    <w:rsid w:val="000D476B"/>
    <w:rPr>
      <w:noProof/>
    </w:rPr>
  </w:style>
  <w:style w:type="character" w:customStyle="1" w:styleId="AdresseAnredeZchn">
    <w:name w:val="Adresse_Anrede Zchn"/>
    <w:basedOn w:val="Absatz-Standardschriftart"/>
    <w:link w:val="AdresseAnrede"/>
    <w:rsid w:val="000D476B"/>
    <w:rPr>
      <w:rFonts w:ascii="Arial" w:hAnsi="Arial"/>
      <w:noProof/>
      <w:lang w:eastAsia="de-DE"/>
    </w:rPr>
  </w:style>
  <w:style w:type="paragraph" w:customStyle="1" w:styleId="BriefTitel">
    <w:name w:val="Brief_Titel"/>
    <w:basedOn w:val="Betreffzeile"/>
    <w:link w:val="BriefTitelZchn"/>
    <w:qFormat/>
    <w:rsid w:val="000D476B"/>
    <w:rPr>
      <w:noProof/>
    </w:rPr>
  </w:style>
  <w:style w:type="character" w:customStyle="1" w:styleId="AdresseStrasseZchn">
    <w:name w:val="Adresse_Strasse Zchn"/>
    <w:basedOn w:val="Absatz-Standardschriftart"/>
    <w:link w:val="AdresseStrasse"/>
    <w:rsid w:val="000D476B"/>
    <w:rPr>
      <w:rFonts w:ascii="Arial" w:hAnsi="Arial"/>
      <w:noProof/>
      <w:lang w:eastAsia="de-DE"/>
    </w:rPr>
  </w:style>
  <w:style w:type="character" w:customStyle="1" w:styleId="BetreffzeileZchn">
    <w:name w:val="Betreffzeile Zchn"/>
    <w:basedOn w:val="Absatz-Standardschriftart"/>
    <w:link w:val="Betreffzeile"/>
    <w:rsid w:val="000D476B"/>
    <w:rPr>
      <w:rFonts w:ascii="Arial" w:hAnsi="Arial"/>
      <w:caps/>
      <w:spacing w:val="44"/>
      <w:sz w:val="28"/>
      <w:lang w:eastAsia="de-DE"/>
    </w:rPr>
  </w:style>
  <w:style w:type="character" w:customStyle="1" w:styleId="BriefTitelZchn">
    <w:name w:val="Brief_Titel Zchn"/>
    <w:basedOn w:val="BetreffzeileZchn"/>
    <w:link w:val="BriefTitel"/>
    <w:rsid w:val="000D476B"/>
    <w:rPr>
      <w:rFonts w:ascii="Arial" w:hAnsi="Arial"/>
      <w:caps/>
      <w:noProof/>
      <w:spacing w:val="44"/>
      <w:sz w:val="28"/>
      <w:lang w:eastAsia="de-DE"/>
    </w:rPr>
  </w:style>
  <w:style w:type="paragraph" w:styleId="Listenabsatz">
    <w:name w:val="List Paragraph"/>
    <w:basedOn w:val="Standard"/>
    <w:uiPriority w:val="34"/>
    <w:qFormat/>
    <w:rsid w:val="000D476B"/>
    <w:pPr>
      <w:ind w:left="720"/>
      <w:contextualSpacing/>
    </w:pPr>
  </w:style>
  <w:style w:type="paragraph" w:customStyle="1" w:styleId="AdresseOrt">
    <w:name w:val="Adresse_Ort"/>
    <w:basedOn w:val="Standard"/>
    <w:link w:val="AdresseOrtZchn"/>
    <w:qFormat/>
    <w:rsid w:val="000D476B"/>
    <w:pPr>
      <w:spacing w:before="1080"/>
    </w:pPr>
    <w:rPr>
      <w:noProof/>
    </w:rPr>
  </w:style>
  <w:style w:type="character" w:customStyle="1" w:styleId="AdresseOrtZchn">
    <w:name w:val="Adresse_Ort Zchn"/>
    <w:basedOn w:val="Absatz-Standardschriftart"/>
    <w:link w:val="AdresseOrt"/>
    <w:rsid w:val="000D476B"/>
    <w:rPr>
      <w:rFonts w:ascii="Arial" w:hAnsi="Arial"/>
      <w:noProof/>
      <w:lang w:eastAsia="de-DE"/>
    </w:rPr>
  </w:style>
  <w:style w:type="table" w:styleId="Tabellenraster">
    <w:name w:val="Table Grid"/>
    <w:basedOn w:val="NormaleTabelle"/>
    <w:rsid w:val="0016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4ksow.net\sarnen\Cellarium\Vorlagen\Bereiche\Medizin\Kardiologie_Angiologie\Brief%20mit%20Logo%20-%20Kardiolog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58CB-2D77-4158-82E3-6F1B9232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Logo - Kardiologie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Kantonsspital Obwalden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subject>KSOW Vorlage</dc:subject>
  <dc:creator>Piazzalonga Simone</dc:creator>
  <cp:keywords/>
  <dc:description/>
  <cp:lastModifiedBy>Emmenegger Michèle</cp:lastModifiedBy>
  <cp:revision>6</cp:revision>
  <dcterms:created xsi:type="dcterms:W3CDTF">2022-10-19T08:51:00Z</dcterms:created>
  <dcterms:modified xsi:type="dcterms:W3CDTF">2022-10-19T09:09:00Z</dcterms:modified>
</cp:coreProperties>
</file>