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C5" w:rsidRDefault="009041C5" w:rsidP="009041C5">
      <w:pPr>
        <w:rPr>
          <w:rFonts w:cs="Arial"/>
          <w:b/>
          <w:color w:val="FF0000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A439A3D" wp14:editId="6E80FBAF">
            <wp:simplePos x="0" y="0"/>
            <wp:positionH relativeFrom="margin">
              <wp:align>left</wp:align>
            </wp:positionH>
            <wp:positionV relativeFrom="paragraph">
              <wp:posOffset>-165735</wp:posOffset>
            </wp:positionV>
            <wp:extent cx="657225" cy="663612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tig_Herzgruppe_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FF0000"/>
        </w:rPr>
        <w:t xml:space="preserve">                     </w:t>
      </w:r>
      <w:r w:rsidRPr="00DA1C55">
        <w:rPr>
          <w:rFonts w:cs="Arial"/>
          <w:b/>
          <w:color w:val="FF0000"/>
        </w:rPr>
        <w:t>Herzgruppe</w:t>
      </w:r>
    </w:p>
    <w:p w:rsidR="009041C5" w:rsidRPr="00985D66" w:rsidRDefault="009041C5" w:rsidP="009041C5">
      <w:pPr>
        <w:ind w:left="708"/>
        <w:rPr>
          <w:rFonts w:cs="Arial"/>
        </w:rPr>
      </w:pPr>
      <w:r>
        <w:rPr>
          <w:rFonts w:cs="Arial"/>
          <w:b/>
          <w:color w:val="FF0000"/>
        </w:rPr>
        <w:t xml:space="preserve">   </w:t>
      </w:r>
      <w:r w:rsidRPr="00DA1C55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    </w:t>
      </w:r>
      <w:r w:rsidRPr="00DA1C55">
        <w:rPr>
          <w:rFonts w:cs="Arial"/>
          <w:color w:val="FF0000"/>
        </w:rPr>
        <w:t>Obwalden</w:t>
      </w:r>
    </w:p>
    <w:p w:rsidR="009041C5" w:rsidRDefault="009041C5" w:rsidP="009041C5">
      <w:pPr>
        <w:pStyle w:val="Titel"/>
      </w:pPr>
    </w:p>
    <w:p w:rsidR="009041C5" w:rsidRDefault="009041C5" w:rsidP="009041C5">
      <w:pPr>
        <w:pStyle w:val="Titel"/>
      </w:pPr>
    </w:p>
    <w:p w:rsidR="00F12542" w:rsidRDefault="009041C5" w:rsidP="009041C5">
      <w:pPr>
        <w:pStyle w:val="Titel"/>
      </w:pPr>
      <w:r>
        <w:t>Anmeldung Herzgruppe Obwalden</w:t>
      </w:r>
    </w:p>
    <w:p w:rsidR="009041C5" w:rsidRDefault="009041C5" w:rsidP="009D2550"/>
    <w:p w:rsidR="009041C5" w:rsidRDefault="009041C5" w:rsidP="009D2550"/>
    <w:p w:rsidR="009041C5" w:rsidRDefault="009041C5" w:rsidP="009D2550"/>
    <w:tbl>
      <w:tblPr>
        <w:tblStyle w:val="Tabellenraster"/>
        <w:tblpPr w:leftFromText="141" w:rightFromText="141" w:vertAnchor="text" w:horzAnchor="margin" w:tblpXSpec="center" w:tblpY="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507"/>
      </w:tblGrid>
      <w:tr w:rsidR="009041C5" w:rsidTr="009041C5">
        <w:trPr>
          <w:jc w:val="center"/>
        </w:trPr>
        <w:tc>
          <w:tcPr>
            <w:tcW w:w="2405" w:type="dxa"/>
            <w:vAlign w:val="center"/>
          </w:tcPr>
          <w:p w:rsidR="009041C5" w:rsidRDefault="009041C5" w:rsidP="009041C5">
            <w:r>
              <w:t>Name/Vorname</w:t>
            </w:r>
          </w:p>
          <w:p w:rsidR="009041C5" w:rsidRDefault="009041C5" w:rsidP="009041C5"/>
          <w:p w:rsidR="009041C5" w:rsidRDefault="009041C5" w:rsidP="009041C5"/>
        </w:tc>
        <w:tc>
          <w:tcPr>
            <w:tcW w:w="7507" w:type="dxa"/>
          </w:tcPr>
          <w:p w:rsidR="009041C5" w:rsidRDefault="009041C5" w:rsidP="009041C5"/>
        </w:tc>
      </w:tr>
      <w:tr w:rsidR="009041C5" w:rsidTr="009041C5">
        <w:trPr>
          <w:jc w:val="center"/>
        </w:trPr>
        <w:tc>
          <w:tcPr>
            <w:tcW w:w="2405" w:type="dxa"/>
            <w:vAlign w:val="center"/>
          </w:tcPr>
          <w:p w:rsidR="009041C5" w:rsidRDefault="009041C5" w:rsidP="009041C5">
            <w:r>
              <w:t>Geburtsdatum</w:t>
            </w:r>
          </w:p>
          <w:p w:rsidR="009041C5" w:rsidRDefault="009041C5" w:rsidP="009041C5"/>
          <w:p w:rsidR="009041C5" w:rsidRDefault="009041C5" w:rsidP="009041C5"/>
        </w:tc>
        <w:tc>
          <w:tcPr>
            <w:tcW w:w="7507" w:type="dxa"/>
          </w:tcPr>
          <w:p w:rsidR="009041C5" w:rsidRDefault="009041C5" w:rsidP="009041C5"/>
        </w:tc>
      </w:tr>
      <w:tr w:rsidR="009041C5" w:rsidTr="009041C5">
        <w:trPr>
          <w:jc w:val="center"/>
        </w:trPr>
        <w:tc>
          <w:tcPr>
            <w:tcW w:w="2405" w:type="dxa"/>
            <w:vAlign w:val="center"/>
          </w:tcPr>
          <w:p w:rsidR="009041C5" w:rsidRDefault="009041C5" w:rsidP="009041C5">
            <w:r>
              <w:t>Strasse</w:t>
            </w:r>
          </w:p>
          <w:p w:rsidR="009041C5" w:rsidRDefault="009041C5" w:rsidP="009041C5"/>
          <w:p w:rsidR="009041C5" w:rsidRDefault="009041C5" w:rsidP="009041C5"/>
        </w:tc>
        <w:tc>
          <w:tcPr>
            <w:tcW w:w="7507" w:type="dxa"/>
          </w:tcPr>
          <w:p w:rsidR="009041C5" w:rsidRDefault="009041C5" w:rsidP="009041C5"/>
        </w:tc>
      </w:tr>
      <w:tr w:rsidR="009041C5" w:rsidTr="009041C5">
        <w:trPr>
          <w:jc w:val="center"/>
        </w:trPr>
        <w:tc>
          <w:tcPr>
            <w:tcW w:w="2405" w:type="dxa"/>
            <w:vAlign w:val="center"/>
          </w:tcPr>
          <w:p w:rsidR="009041C5" w:rsidRDefault="009041C5" w:rsidP="009041C5">
            <w:r>
              <w:t>PLZ/Ort</w:t>
            </w:r>
          </w:p>
          <w:p w:rsidR="009041C5" w:rsidRDefault="009041C5" w:rsidP="009041C5"/>
          <w:p w:rsidR="009041C5" w:rsidRDefault="009041C5" w:rsidP="009041C5"/>
        </w:tc>
        <w:tc>
          <w:tcPr>
            <w:tcW w:w="7507" w:type="dxa"/>
          </w:tcPr>
          <w:p w:rsidR="009041C5" w:rsidRDefault="009041C5" w:rsidP="009041C5"/>
        </w:tc>
      </w:tr>
      <w:tr w:rsidR="009041C5" w:rsidTr="009041C5">
        <w:trPr>
          <w:jc w:val="center"/>
        </w:trPr>
        <w:tc>
          <w:tcPr>
            <w:tcW w:w="2405" w:type="dxa"/>
            <w:vAlign w:val="center"/>
          </w:tcPr>
          <w:p w:rsidR="009041C5" w:rsidRDefault="009041C5" w:rsidP="009041C5">
            <w:r>
              <w:t>Telefon</w:t>
            </w:r>
          </w:p>
          <w:p w:rsidR="009041C5" w:rsidRDefault="009041C5" w:rsidP="009041C5"/>
          <w:p w:rsidR="009041C5" w:rsidRDefault="009041C5" w:rsidP="009041C5"/>
        </w:tc>
        <w:tc>
          <w:tcPr>
            <w:tcW w:w="7507" w:type="dxa"/>
          </w:tcPr>
          <w:p w:rsidR="009041C5" w:rsidRDefault="009041C5" w:rsidP="009041C5"/>
        </w:tc>
      </w:tr>
      <w:tr w:rsidR="009041C5" w:rsidTr="009041C5">
        <w:trPr>
          <w:jc w:val="center"/>
        </w:trPr>
        <w:tc>
          <w:tcPr>
            <w:tcW w:w="2405" w:type="dxa"/>
            <w:vAlign w:val="center"/>
          </w:tcPr>
          <w:p w:rsidR="009041C5" w:rsidRDefault="009041C5" w:rsidP="009041C5">
            <w:r>
              <w:t>Mobiltelefon</w:t>
            </w:r>
          </w:p>
          <w:p w:rsidR="009041C5" w:rsidRDefault="009041C5" w:rsidP="009041C5"/>
          <w:p w:rsidR="009041C5" w:rsidRDefault="009041C5" w:rsidP="009041C5"/>
        </w:tc>
        <w:tc>
          <w:tcPr>
            <w:tcW w:w="7507" w:type="dxa"/>
          </w:tcPr>
          <w:p w:rsidR="009041C5" w:rsidRDefault="009041C5" w:rsidP="009041C5"/>
        </w:tc>
      </w:tr>
      <w:tr w:rsidR="009041C5" w:rsidTr="009041C5">
        <w:trPr>
          <w:jc w:val="center"/>
        </w:trPr>
        <w:tc>
          <w:tcPr>
            <w:tcW w:w="2405" w:type="dxa"/>
            <w:vAlign w:val="center"/>
          </w:tcPr>
          <w:p w:rsidR="009041C5" w:rsidRDefault="009041C5" w:rsidP="009041C5">
            <w:r>
              <w:t>e-mail</w:t>
            </w:r>
          </w:p>
          <w:p w:rsidR="009041C5" w:rsidRDefault="009041C5" w:rsidP="009041C5"/>
          <w:p w:rsidR="009041C5" w:rsidRDefault="009041C5" w:rsidP="009041C5"/>
        </w:tc>
        <w:tc>
          <w:tcPr>
            <w:tcW w:w="7507" w:type="dxa"/>
          </w:tcPr>
          <w:p w:rsidR="009041C5" w:rsidRDefault="009041C5" w:rsidP="009041C5"/>
        </w:tc>
      </w:tr>
      <w:tr w:rsidR="009041C5" w:rsidTr="009041C5">
        <w:trPr>
          <w:jc w:val="center"/>
        </w:trPr>
        <w:tc>
          <w:tcPr>
            <w:tcW w:w="2405" w:type="dxa"/>
            <w:vAlign w:val="center"/>
          </w:tcPr>
          <w:p w:rsidR="009041C5" w:rsidRDefault="009041C5" w:rsidP="009041C5">
            <w:r>
              <w:t>Wünsche/Fragen:</w:t>
            </w:r>
          </w:p>
          <w:p w:rsidR="009041C5" w:rsidRDefault="009041C5" w:rsidP="009041C5"/>
          <w:p w:rsidR="009041C5" w:rsidRDefault="009041C5" w:rsidP="009041C5"/>
          <w:p w:rsidR="009041C5" w:rsidRDefault="009041C5" w:rsidP="009041C5"/>
          <w:p w:rsidR="009041C5" w:rsidRDefault="009041C5" w:rsidP="009041C5"/>
          <w:p w:rsidR="009041C5" w:rsidRDefault="009041C5" w:rsidP="009041C5"/>
        </w:tc>
        <w:tc>
          <w:tcPr>
            <w:tcW w:w="7507" w:type="dxa"/>
          </w:tcPr>
          <w:p w:rsidR="009041C5" w:rsidRDefault="009041C5" w:rsidP="009041C5"/>
        </w:tc>
      </w:tr>
    </w:tbl>
    <w:p w:rsidR="009041C5" w:rsidRDefault="009041C5" w:rsidP="009D2550"/>
    <w:p w:rsidR="009041C5" w:rsidRDefault="009041C5" w:rsidP="009D2550"/>
    <w:p w:rsidR="009041C5" w:rsidRDefault="009041C5" w:rsidP="009D2550"/>
    <w:p w:rsidR="009041C5" w:rsidRDefault="009041C5" w:rsidP="009D2550"/>
    <w:p w:rsidR="009041C5" w:rsidRDefault="009041C5" w:rsidP="009D2550"/>
    <w:p w:rsidR="009041C5" w:rsidRDefault="009041C5" w:rsidP="009D2550">
      <w:r>
        <w:t>Bitte senden Sie das ausgefüllte Formular an:</w:t>
      </w:r>
    </w:p>
    <w:p w:rsidR="009041C5" w:rsidRDefault="009041C5" w:rsidP="009D2550"/>
    <w:p w:rsidR="009041C5" w:rsidRDefault="009041C5" w:rsidP="009D2550"/>
    <w:p w:rsidR="009041C5" w:rsidRDefault="009041C5" w:rsidP="009D2550">
      <w:r>
        <w:t>Sekretariat Kardiologie Kantonspital Obwalden</w:t>
      </w:r>
    </w:p>
    <w:p w:rsidR="009041C5" w:rsidRDefault="009041C5" w:rsidP="009D2550">
      <w:r>
        <w:t>Brünigstrasse 181</w:t>
      </w:r>
    </w:p>
    <w:p w:rsidR="009041C5" w:rsidRDefault="009041C5" w:rsidP="009D2550">
      <w:r>
        <w:t>6060 Sarnen</w:t>
      </w:r>
    </w:p>
    <w:p w:rsidR="009041C5" w:rsidRDefault="009041C5" w:rsidP="009D2550"/>
    <w:p w:rsidR="009041C5" w:rsidRDefault="009041C5" w:rsidP="009D2550">
      <w:r w:rsidRPr="009041C5">
        <w:t>kardiologie@ksow.ch</w:t>
      </w:r>
    </w:p>
    <w:p w:rsidR="009041C5" w:rsidRDefault="009041C5" w:rsidP="009D2550"/>
    <w:p w:rsidR="009041C5" w:rsidRDefault="009041C5" w:rsidP="009D2550"/>
    <w:p w:rsidR="009041C5" w:rsidRDefault="009041C5" w:rsidP="009D2550"/>
    <w:p w:rsidR="009041C5" w:rsidRDefault="009041C5" w:rsidP="009D2550"/>
    <w:p w:rsidR="009041C5" w:rsidRPr="005C388B" w:rsidRDefault="009041C5" w:rsidP="009D2550"/>
    <w:sectPr w:rsidR="009041C5" w:rsidRPr="005C388B" w:rsidSect="005C388B">
      <w:pgSz w:w="11907" w:h="16840" w:code="9"/>
      <w:pgMar w:top="1418" w:right="851" w:bottom="1134" w:left="1134" w:header="1786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E3" w:rsidRDefault="007251E3" w:rsidP="0050077E">
      <w:r>
        <w:separator/>
      </w:r>
    </w:p>
  </w:endnote>
  <w:endnote w:type="continuationSeparator" w:id="0">
    <w:p w:rsidR="007251E3" w:rsidRDefault="007251E3" w:rsidP="0050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E3" w:rsidRDefault="007251E3" w:rsidP="0050077E">
      <w:r>
        <w:separator/>
      </w:r>
    </w:p>
  </w:footnote>
  <w:footnote w:type="continuationSeparator" w:id="0">
    <w:p w:rsidR="007251E3" w:rsidRDefault="007251E3" w:rsidP="0050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0DD2"/>
    <w:multiLevelType w:val="multilevel"/>
    <w:tmpl w:val="53F44FE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C5"/>
    <w:rsid w:val="000104A6"/>
    <w:rsid w:val="00030859"/>
    <w:rsid w:val="00081849"/>
    <w:rsid w:val="000B11AB"/>
    <w:rsid w:val="000F7C4C"/>
    <w:rsid w:val="001A2EB0"/>
    <w:rsid w:val="001F22C6"/>
    <w:rsid w:val="001F6005"/>
    <w:rsid w:val="001F79B0"/>
    <w:rsid w:val="00224F8D"/>
    <w:rsid w:val="002641C1"/>
    <w:rsid w:val="002906E2"/>
    <w:rsid w:val="002A5447"/>
    <w:rsid w:val="002D0992"/>
    <w:rsid w:val="002F28B7"/>
    <w:rsid w:val="00347426"/>
    <w:rsid w:val="003D44D4"/>
    <w:rsid w:val="00420BC8"/>
    <w:rsid w:val="00443D73"/>
    <w:rsid w:val="004604A1"/>
    <w:rsid w:val="00472DB1"/>
    <w:rsid w:val="00476616"/>
    <w:rsid w:val="004A09C5"/>
    <w:rsid w:val="004D45E8"/>
    <w:rsid w:val="0050077E"/>
    <w:rsid w:val="00510A2A"/>
    <w:rsid w:val="0051506C"/>
    <w:rsid w:val="00524CDD"/>
    <w:rsid w:val="0059662A"/>
    <w:rsid w:val="005C388B"/>
    <w:rsid w:val="005D3F35"/>
    <w:rsid w:val="005F0242"/>
    <w:rsid w:val="005F184A"/>
    <w:rsid w:val="00613B01"/>
    <w:rsid w:val="00674DAC"/>
    <w:rsid w:val="006C4F9F"/>
    <w:rsid w:val="007026B1"/>
    <w:rsid w:val="007251E3"/>
    <w:rsid w:val="007271A2"/>
    <w:rsid w:val="00756AAD"/>
    <w:rsid w:val="00791AE7"/>
    <w:rsid w:val="007B10E4"/>
    <w:rsid w:val="007C6282"/>
    <w:rsid w:val="007F001D"/>
    <w:rsid w:val="00833A13"/>
    <w:rsid w:val="00853AD0"/>
    <w:rsid w:val="008A19B1"/>
    <w:rsid w:val="008B4F15"/>
    <w:rsid w:val="008E424C"/>
    <w:rsid w:val="009041C5"/>
    <w:rsid w:val="009112D5"/>
    <w:rsid w:val="00925C5E"/>
    <w:rsid w:val="009454A9"/>
    <w:rsid w:val="009B0C77"/>
    <w:rsid w:val="009C380A"/>
    <w:rsid w:val="009D2550"/>
    <w:rsid w:val="00A00A4D"/>
    <w:rsid w:val="00A55B59"/>
    <w:rsid w:val="00A73DA0"/>
    <w:rsid w:val="00A85F75"/>
    <w:rsid w:val="00AD38B4"/>
    <w:rsid w:val="00B12B5E"/>
    <w:rsid w:val="00B36671"/>
    <w:rsid w:val="00B36FC9"/>
    <w:rsid w:val="00C1618F"/>
    <w:rsid w:val="00CD0C4B"/>
    <w:rsid w:val="00CD1F4E"/>
    <w:rsid w:val="00CE47F6"/>
    <w:rsid w:val="00CF6F47"/>
    <w:rsid w:val="00D33D07"/>
    <w:rsid w:val="00D368C4"/>
    <w:rsid w:val="00DB48E4"/>
    <w:rsid w:val="00DE7F7D"/>
    <w:rsid w:val="00E84602"/>
    <w:rsid w:val="00E84EAD"/>
    <w:rsid w:val="00E9313E"/>
    <w:rsid w:val="00ED2F86"/>
    <w:rsid w:val="00F12542"/>
    <w:rsid w:val="00F23CEB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077625-4722-4F36-98D4-A1B9D108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1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F8D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224F8D"/>
    <w:pPr>
      <w:keepNext/>
      <w:numPr>
        <w:numId w:val="11"/>
      </w:numPr>
      <w:tabs>
        <w:tab w:val="clear" w:pos="432"/>
      </w:tabs>
      <w:spacing w:before="240" w:after="120"/>
      <w:ind w:left="1134" w:hanging="1134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2"/>
    <w:qFormat/>
    <w:rsid w:val="00224F8D"/>
    <w:pPr>
      <w:keepNext/>
      <w:numPr>
        <w:ilvl w:val="1"/>
        <w:numId w:val="11"/>
      </w:numPr>
      <w:tabs>
        <w:tab w:val="clear" w:pos="737"/>
      </w:tabs>
      <w:spacing w:before="240" w:after="120"/>
      <w:ind w:left="1134" w:hanging="1134"/>
      <w:outlineLvl w:val="1"/>
    </w:pPr>
    <w:rPr>
      <w:b/>
      <w:caps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3"/>
    <w:qFormat/>
    <w:rsid w:val="00224F8D"/>
    <w:pPr>
      <w:keepNext/>
      <w:numPr>
        <w:ilvl w:val="2"/>
        <w:numId w:val="11"/>
      </w:numPr>
      <w:tabs>
        <w:tab w:val="clear" w:pos="720"/>
        <w:tab w:val="left" w:pos="1134"/>
      </w:tabs>
      <w:spacing w:before="240" w:after="120"/>
      <w:ind w:left="1134" w:hanging="1134"/>
      <w:outlineLvl w:val="2"/>
    </w:pPr>
    <w:rPr>
      <w:b/>
      <w:caps/>
    </w:rPr>
  </w:style>
  <w:style w:type="paragraph" w:styleId="berschrift4">
    <w:name w:val="heading 4"/>
    <w:basedOn w:val="Standard"/>
    <w:next w:val="Standard"/>
    <w:link w:val="berschrift4Zchn"/>
    <w:autoRedefine/>
    <w:uiPriority w:val="4"/>
    <w:qFormat/>
    <w:rsid w:val="00224F8D"/>
    <w:pPr>
      <w:keepNext/>
      <w:numPr>
        <w:ilvl w:val="3"/>
        <w:numId w:val="11"/>
      </w:numPr>
      <w:tabs>
        <w:tab w:val="clear" w:pos="1080"/>
      </w:tabs>
      <w:spacing w:before="240" w:after="120"/>
      <w:ind w:left="1134" w:hanging="1134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autoRedefine/>
    <w:uiPriority w:val="5"/>
    <w:qFormat/>
    <w:rsid w:val="00224F8D"/>
    <w:pPr>
      <w:numPr>
        <w:ilvl w:val="4"/>
        <w:numId w:val="11"/>
      </w:numPr>
      <w:tabs>
        <w:tab w:val="clear" w:pos="1008"/>
      </w:tabs>
      <w:spacing w:before="240" w:after="120"/>
      <w:ind w:left="1134" w:hanging="1134"/>
      <w:outlineLvl w:val="4"/>
    </w:pPr>
    <w:rPr>
      <w:i/>
      <w:caps/>
    </w:rPr>
  </w:style>
  <w:style w:type="paragraph" w:styleId="berschrift6">
    <w:name w:val="heading 6"/>
    <w:basedOn w:val="Standard"/>
    <w:next w:val="Standard"/>
    <w:link w:val="berschrift6Zchn"/>
    <w:autoRedefine/>
    <w:uiPriority w:val="6"/>
    <w:rsid w:val="00224F8D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autoRedefine/>
    <w:uiPriority w:val="7"/>
    <w:rsid w:val="00224F8D"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autoRedefine/>
    <w:uiPriority w:val="8"/>
    <w:rsid w:val="00224F8D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autoRedefine/>
    <w:uiPriority w:val="9"/>
    <w:rsid w:val="00224F8D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224F8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24F8D"/>
  </w:style>
  <w:style w:type="paragraph" w:customStyle="1" w:styleId="Aufnummerierung">
    <w:name w:val="Aufnummerierung"/>
    <w:basedOn w:val="Standard"/>
    <w:rsid w:val="00224F8D"/>
    <w:pPr>
      <w:keepLines/>
      <w:tabs>
        <w:tab w:val="num" w:pos="717"/>
      </w:tabs>
      <w:spacing w:before="60" w:after="60"/>
      <w:ind w:left="717" w:hanging="360"/>
    </w:pPr>
    <w:rPr>
      <w:szCs w:val="24"/>
    </w:rPr>
  </w:style>
  <w:style w:type="paragraph" w:customStyle="1" w:styleId="Dok-Titel">
    <w:name w:val="Dok-Titel"/>
    <w:basedOn w:val="Standard"/>
    <w:next w:val="Standard"/>
    <w:rsid w:val="00224F8D"/>
    <w:pPr>
      <w:spacing w:before="120" w:after="360"/>
    </w:pPr>
    <w:rPr>
      <w:b/>
      <w:sz w:val="32"/>
      <w:szCs w:val="24"/>
    </w:rPr>
  </w:style>
  <w:style w:type="character" w:customStyle="1" w:styleId="at">
    <w:name w:val="_at_"/>
    <w:basedOn w:val="Absatz-Standardschriftart"/>
    <w:rsid w:val="00224F8D"/>
  </w:style>
  <w:style w:type="paragraph" w:customStyle="1" w:styleId="Listenabsatz1">
    <w:name w:val="Listenabsatz1"/>
    <w:basedOn w:val="Standard"/>
    <w:rsid w:val="00224F8D"/>
    <w:pPr>
      <w:ind w:left="720"/>
    </w:pPr>
  </w:style>
  <w:style w:type="paragraph" w:customStyle="1" w:styleId="TextkrperTable">
    <w:name w:val="Textkörper Table"/>
    <w:basedOn w:val="Textkrper"/>
    <w:rsid w:val="00224F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15"/>
    </w:pPr>
    <w:rPr>
      <w:rFonts w:ascii="StoneSans" w:hAnsi="StoneSans"/>
    </w:rPr>
  </w:style>
  <w:style w:type="paragraph" w:styleId="Textkrper">
    <w:name w:val="Body Text"/>
    <w:basedOn w:val="Standard"/>
    <w:link w:val="TextkrperZchn"/>
    <w:rsid w:val="00224F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</w:pPr>
  </w:style>
  <w:style w:type="character" w:customStyle="1" w:styleId="TextkrperZchn">
    <w:name w:val="Textkörper Zchn"/>
    <w:basedOn w:val="Absatz-Standardschriftart"/>
    <w:link w:val="Textkrper"/>
    <w:rsid w:val="00224F8D"/>
    <w:rPr>
      <w:rFonts w:ascii="Arial" w:hAnsi="Arial"/>
      <w:shd w:val="pct10" w:color="000000" w:fill="FFFFFF"/>
      <w:lang w:eastAsia="de-DE"/>
    </w:rPr>
  </w:style>
  <w:style w:type="paragraph" w:customStyle="1" w:styleId="ListeBullet">
    <w:name w:val="Liste Bullet"/>
    <w:basedOn w:val="Standard"/>
    <w:rsid w:val="00224F8D"/>
    <w:pPr>
      <w:ind w:left="284" w:hanging="284"/>
    </w:pPr>
    <w:rPr>
      <w:rFonts w:cs="Arial"/>
    </w:rPr>
  </w:style>
  <w:style w:type="paragraph" w:customStyle="1" w:styleId="ListeBulletEnde">
    <w:name w:val="Liste Bullet Ende"/>
    <w:basedOn w:val="Standard"/>
    <w:next w:val="Standard"/>
    <w:rsid w:val="00224F8D"/>
    <w:pPr>
      <w:spacing w:after="120"/>
      <w:ind w:left="283" w:hanging="283"/>
    </w:pPr>
    <w:rPr>
      <w:rFonts w:cs="Arial"/>
    </w:rPr>
  </w:style>
  <w:style w:type="paragraph" w:customStyle="1" w:styleId="Listenum">
    <w:name w:val="Liste num."/>
    <w:basedOn w:val="Standard"/>
    <w:rsid w:val="00224F8D"/>
    <w:pPr>
      <w:ind w:left="284" w:hanging="284"/>
    </w:pPr>
    <w:rPr>
      <w:rFonts w:cs="Arial"/>
    </w:rPr>
  </w:style>
  <w:style w:type="paragraph" w:customStyle="1" w:styleId="ListenumEnde">
    <w:name w:val="Liste num. Ende"/>
    <w:basedOn w:val="Standard"/>
    <w:next w:val="Standard"/>
    <w:rsid w:val="00224F8D"/>
    <w:pPr>
      <w:spacing w:after="120"/>
      <w:ind w:left="283" w:hanging="283"/>
    </w:pPr>
    <w:rPr>
      <w:rFonts w:cs="Arial"/>
    </w:rPr>
  </w:style>
  <w:style w:type="paragraph" w:customStyle="1" w:styleId="Tabellenzelle">
    <w:name w:val="Tabellenzelle"/>
    <w:basedOn w:val="Standard"/>
    <w:rsid w:val="00224F8D"/>
    <w:pPr>
      <w:spacing w:after="120"/>
      <w:jc w:val="both"/>
    </w:pPr>
    <w:rPr>
      <w:rFonts w:cs="Arial"/>
    </w:rPr>
  </w:style>
  <w:style w:type="paragraph" w:customStyle="1" w:styleId="Standard2">
    <w:name w:val="Standard2"/>
    <w:basedOn w:val="Standard"/>
    <w:rsid w:val="00224F8D"/>
    <w:pPr>
      <w:ind w:left="567"/>
      <w:jc w:val="both"/>
    </w:pPr>
    <w:rPr>
      <w:rFonts w:cs="Arial"/>
    </w:rPr>
  </w:style>
  <w:style w:type="character" w:customStyle="1" w:styleId="apple-style-span">
    <w:name w:val="apple-style-span"/>
    <w:basedOn w:val="Absatz-Standardschriftart"/>
    <w:rsid w:val="00224F8D"/>
  </w:style>
  <w:style w:type="character" w:customStyle="1" w:styleId="isiignore">
    <w:name w:val="isi_ignore"/>
    <w:basedOn w:val="Absatz-Standardschriftart"/>
    <w:rsid w:val="00224F8D"/>
  </w:style>
  <w:style w:type="character" w:customStyle="1" w:styleId="shorttext">
    <w:name w:val="short_text"/>
    <w:basedOn w:val="Absatz-Standardschriftart"/>
    <w:rsid w:val="00224F8D"/>
  </w:style>
  <w:style w:type="character" w:customStyle="1" w:styleId="hps">
    <w:name w:val="hps"/>
    <w:basedOn w:val="Absatz-Standardschriftart"/>
    <w:rsid w:val="00224F8D"/>
  </w:style>
  <w:style w:type="character" w:customStyle="1" w:styleId="ll">
    <w:name w:val="ll"/>
    <w:basedOn w:val="Absatz-Standardschriftart"/>
    <w:rsid w:val="00224F8D"/>
  </w:style>
  <w:style w:type="character" w:customStyle="1" w:styleId="berschrift1Zchn">
    <w:name w:val="Überschrift 1 Zchn"/>
    <w:basedOn w:val="Absatz-Standardschriftart"/>
    <w:link w:val="berschrift1"/>
    <w:uiPriority w:val="1"/>
    <w:rsid w:val="00224F8D"/>
    <w:rPr>
      <w:rFonts w:ascii="Arial" w:hAnsi="Arial"/>
      <w:b/>
      <w:caps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24F8D"/>
    <w:rPr>
      <w:rFonts w:ascii="Arial" w:hAnsi="Arial"/>
      <w:b/>
      <w:cap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24F8D"/>
    <w:rPr>
      <w:rFonts w:ascii="Arial" w:hAnsi="Arial"/>
      <w:b/>
      <w:cap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224F8D"/>
    <w:rPr>
      <w:rFonts w:ascii="Arial" w:hAnsi="Arial"/>
      <w:cap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224F8D"/>
    <w:rPr>
      <w:rFonts w:ascii="Arial" w:hAnsi="Arial"/>
      <w:i/>
      <w:caps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6"/>
    <w:rsid w:val="00224F8D"/>
    <w:rPr>
      <w:rFonts w:ascii="Arial" w:hAnsi="Arial"/>
      <w:i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7"/>
    <w:rsid w:val="00224F8D"/>
    <w:rPr>
      <w:rFonts w:ascii="Arial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8"/>
    <w:rsid w:val="00224F8D"/>
    <w:rPr>
      <w:rFonts w:ascii="Arial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24F8D"/>
    <w:rPr>
      <w:rFonts w:ascii="Arial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224F8D"/>
    <w:pPr>
      <w:tabs>
        <w:tab w:val="left" w:pos="440"/>
        <w:tab w:val="right" w:leader="dot" w:pos="9628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24F8D"/>
    <w:pPr>
      <w:tabs>
        <w:tab w:val="right" w:leader="dot" w:pos="9628"/>
      </w:tabs>
      <w:ind w:left="220"/>
    </w:pPr>
  </w:style>
  <w:style w:type="paragraph" w:styleId="Verzeichnis3">
    <w:name w:val="toc 3"/>
    <w:basedOn w:val="Standard"/>
    <w:next w:val="Standard"/>
    <w:autoRedefine/>
    <w:uiPriority w:val="39"/>
    <w:rsid w:val="00224F8D"/>
    <w:pPr>
      <w:tabs>
        <w:tab w:val="right" w:leader="dot" w:pos="9628"/>
      </w:tabs>
      <w:ind w:left="440"/>
    </w:pPr>
  </w:style>
  <w:style w:type="paragraph" w:styleId="Verzeichnis4">
    <w:name w:val="toc 4"/>
    <w:basedOn w:val="Standard"/>
    <w:next w:val="Standard"/>
    <w:uiPriority w:val="39"/>
    <w:rsid w:val="00224F8D"/>
    <w:pPr>
      <w:tabs>
        <w:tab w:val="right" w:leader="dot" w:pos="9628"/>
      </w:tabs>
      <w:ind w:left="601"/>
      <w:jc w:val="both"/>
    </w:pPr>
    <w:rPr>
      <w:rFonts w:cs="Arial"/>
    </w:rPr>
  </w:style>
  <w:style w:type="paragraph" w:styleId="Verzeichnis5">
    <w:name w:val="toc 5"/>
    <w:basedOn w:val="Standard"/>
    <w:next w:val="Standard"/>
    <w:uiPriority w:val="39"/>
    <w:rsid w:val="00224F8D"/>
    <w:pPr>
      <w:tabs>
        <w:tab w:val="right" w:leader="dot" w:pos="9628"/>
      </w:tabs>
      <w:spacing w:after="120"/>
      <w:ind w:left="800"/>
      <w:jc w:val="both"/>
    </w:pPr>
    <w:rPr>
      <w:rFonts w:cs="Arial"/>
    </w:rPr>
  </w:style>
  <w:style w:type="paragraph" w:styleId="Verzeichnis6">
    <w:name w:val="toc 6"/>
    <w:basedOn w:val="Standard"/>
    <w:next w:val="Standard"/>
    <w:uiPriority w:val="39"/>
    <w:rsid w:val="00224F8D"/>
    <w:pPr>
      <w:tabs>
        <w:tab w:val="right" w:leader="dot" w:pos="9355"/>
      </w:tabs>
      <w:spacing w:after="120"/>
      <w:ind w:left="1000"/>
      <w:jc w:val="both"/>
    </w:pPr>
    <w:rPr>
      <w:rFonts w:cs="Arial"/>
    </w:rPr>
  </w:style>
  <w:style w:type="paragraph" w:styleId="Verzeichnis7">
    <w:name w:val="toc 7"/>
    <w:basedOn w:val="Standard"/>
    <w:next w:val="Standard"/>
    <w:uiPriority w:val="39"/>
    <w:rsid w:val="00224F8D"/>
    <w:pPr>
      <w:tabs>
        <w:tab w:val="right" w:leader="dot" w:pos="9355"/>
      </w:tabs>
      <w:spacing w:after="120"/>
      <w:ind w:left="1200"/>
      <w:jc w:val="both"/>
    </w:pPr>
    <w:rPr>
      <w:rFonts w:cs="Arial"/>
    </w:rPr>
  </w:style>
  <w:style w:type="paragraph" w:styleId="Verzeichnis8">
    <w:name w:val="toc 8"/>
    <w:basedOn w:val="Standard"/>
    <w:next w:val="Standard"/>
    <w:uiPriority w:val="39"/>
    <w:rsid w:val="00224F8D"/>
    <w:pPr>
      <w:tabs>
        <w:tab w:val="right" w:leader="dot" w:pos="9355"/>
      </w:tabs>
      <w:spacing w:after="120"/>
      <w:ind w:left="1400"/>
      <w:jc w:val="both"/>
    </w:pPr>
    <w:rPr>
      <w:rFonts w:cs="Arial"/>
    </w:rPr>
  </w:style>
  <w:style w:type="paragraph" w:styleId="Verzeichnis9">
    <w:name w:val="toc 9"/>
    <w:basedOn w:val="Standard"/>
    <w:next w:val="Standard"/>
    <w:uiPriority w:val="39"/>
    <w:rsid w:val="00224F8D"/>
    <w:pPr>
      <w:tabs>
        <w:tab w:val="right" w:leader="dot" w:pos="9355"/>
      </w:tabs>
      <w:spacing w:after="120"/>
      <w:ind w:left="1600"/>
      <w:jc w:val="both"/>
    </w:pPr>
    <w:rPr>
      <w:rFonts w:cs="Arial"/>
    </w:rPr>
  </w:style>
  <w:style w:type="paragraph" w:styleId="Kopfzeile">
    <w:name w:val="header"/>
    <w:aliases w:val="xKopfzeile"/>
    <w:basedOn w:val="Standard"/>
    <w:link w:val="KopfzeileZchn"/>
    <w:rsid w:val="0022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xKopfzeile Zchn"/>
    <w:link w:val="Kopfzeile"/>
    <w:rsid w:val="00224F8D"/>
    <w:rPr>
      <w:rFonts w:ascii="Arial" w:hAnsi="Arial"/>
      <w:lang w:eastAsia="de-DE"/>
    </w:rPr>
  </w:style>
  <w:style w:type="paragraph" w:styleId="Fuzeile">
    <w:name w:val="footer"/>
    <w:aliases w:val="xFußzeile"/>
    <w:basedOn w:val="Standard"/>
    <w:link w:val="FuzeileZchn"/>
    <w:rsid w:val="00224F8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xFußzeile Zchn"/>
    <w:basedOn w:val="Absatz-Standardschriftart"/>
    <w:link w:val="Fuzeile"/>
    <w:rsid w:val="00224F8D"/>
    <w:rPr>
      <w:rFonts w:ascii="Arial" w:hAnsi="Arial"/>
      <w:sz w:val="16"/>
      <w:lang w:eastAsia="de-DE"/>
    </w:rPr>
  </w:style>
  <w:style w:type="paragraph" w:styleId="Beschriftung">
    <w:name w:val="caption"/>
    <w:basedOn w:val="Standard"/>
    <w:next w:val="Standard"/>
    <w:autoRedefine/>
    <w:rsid w:val="00224F8D"/>
    <w:pPr>
      <w:spacing w:before="120" w:after="120"/>
    </w:pPr>
    <w:rPr>
      <w:b/>
      <w:bCs/>
      <w:sz w:val="28"/>
      <w:szCs w:val="28"/>
    </w:rPr>
  </w:style>
  <w:style w:type="character" w:styleId="Seitenzahl">
    <w:name w:val="page number"/>
    <w:basedOn w:val="Absatz-Standardschriftart"/>
    <w:rsid w:val="00224F8D"/>
  </w:style>
  <w:style w:type="paragraph" w:styleId="Titel">
    <w:name w:val="Title"/>
    <w:basedOn w:val="Standard"/>
    <w:next w:val="Standard"/>
    <w:link w:val="TitelZchn"/>
    <w:autoRedefine/>
    <w:qFormat/>
    <w:rsid w:val="00224F8D"/>
    <w:pPr>
      <w:spacing w:before="240" w:after="60"/>
    </w:pPr>
    <w:rPr>
      <w:bCs/>
      <w:cap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224F8D"/>
    <w:rPr>
      <w:rFonts w:ascii="Arial" w:hAnsi="Arial"/>
      <w:bCs/>
      <w:caps/>
      <w:sz w:val="28"/>
      <w:szCs w:val="32"/>
      <w:lang w:eastAsia="de-DE"/>
    </w:rPr>
  </w:style>
  <w:style w:type="paragraph" w:styleId="Unterschrift">
    <w:name w:val="Signature"/>
    <w:basedOn w:val="Standard"/>
    <w:link w:val="UnterschriftZchn"/>
    <w:uiPriority w:val="10"/>
    <w:rsid w:val="00224F8D"/>
    <w:pPr>
      <w:spacing w:before="720"/>
    </w:pPr>
    <w:rPr>
      <w:rFonts w:ascii="Univers" w:hAnsi="Univers"/>
      <w:lang w:eastAsia="de-CH"/>
    </w:rPr>
  </w:style>
  <w:style w:type="character" w:customStyle="1" w:styleId="UnterschriftZchn">
    <w:name w:val="Unterschrift Zchn"/>
    <w:basedOn w:val="Absatz-Standardschriftart"/>
    <w:link w:val="Unterschrift"/>
    <w:uiPriority w:val="10"/>
    <w:rsid w:val="00224F8D"/>
    <w:rPr>
      <w:rFonts w:ascii="Univers" w:hAnsi="Univers"/>
      <w:lang w:eastAsia="de-CH"/>
    </w:rPr>
  </w:style>
  <w:style w:type="paragraph" w:styleId="Textkrper2">
    <w:name w:val="Body Text 2"/>
    <w:basedOn w:val="Standard"/>
    <w:link w:val="Textkrper2Zchn"/>
    <w:rsid w:val="00224F8D"/>
    <w:rPr>
      <w:rFonts w:cs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224F8D"/>
    <w:rPr>
      <w:rFonts w:ascii="Arial" w:hAnsi="Arial" w:cs="Arial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224F8D"/>
    <w:rPr>
      <w:color w:val="0000FF"/>
      <w:u w:val="single"/>
    </w:rPr>
  </w:style>
  <w:style w:type="character" w:styleId="BesuchterHyperlink">
    <w:name w:val="FollowedHyperlink"/>
    <w:basedOn w:val="Absatz-Standardschriftart"/>
    <w:rsid w:val="00224F8D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224F8D"/>
    <w:rPr>
      <w:b/>
      <w:bCs/>
    </w:rPr>
  </w:style>
  <w:style w:type="character" w:styleId="Hervorhebung">
    <w:name w:val="Emphasis"/>
    <w:basedOn w:val="Absatz-Standardschriftart"/>
    <w:uiPriority w:val="20"/>
    <w:qFormat/>
    <w:rsid w:val="00224F8D"/>
    <w:rPr>
      <w:i/>
      <w:iCs/>
    </w:rPr>
  </w:style>
  <w:style w:type="paragraph" w:styleId="Dokumentstruktur">
    <w:name w:val="Document Map"/>
    <w:basedOn w:val="Standard"/>
    <w:link w:val="DokumentstrukturZchn"/>
    <w:rsid w:val="00224F8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24F8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224F8D"/>
    <w:pPr>
      <w:spacing w:before="100" w:beforeAutospacing="1" w:after="100" w:afterAutospacing="1"/>
    </w:pPr>
    <w:rPr>
      <w:rFonts w:ascii="Verdana" w:hAnsi="Verdana"/>
      <w:color w:val="263F58"/>
      <w:sz w:val="13"/>
      <w:szCs w:val="13"/>
      <w:lang w:eastAsia="de-CH"/>
    </w:rPr>
  </w:style>
  <w:style w:type="table" w:styleId="TabelleEinfach1">
    <w:name w:val="Table Simple 1"/>
    <w:basedOn w:val="NormaleTabelle"/>
    <w:rsid w:val="00224F8D"/>
    <w:rPr>
      <w:lang w:eastAsia="de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4F8D"/>
    <w:rPr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3">
    <w:name w:val="Table 3D effects 3"/>
    <w:basedOn w:val="NormaleTabelle"/>
    <w:rsid w:val="00224F8D"/>
    <w:rPr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224F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4F8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24F8D"/>
    <w:rPr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24F8D"/>
    <w:rPr>
      <w:color w:val="808080"/>
    </w:rPr>
  </w:style>
  <w:style w:type="paragraph" w:styleId="Listenabsatz">
    <w:name w:val="List Paragraph"/>
    <w:basedOn w:val="Standard"/>
    <w:uiPriority w:val="34"/>
    <w:qFormat/>
    <w:rsid w:val="00224F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24F8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de-CH"/>
    </w:rPr>
  </w:style>
  <w:style w:type="paragraph" w:customStyle="1" w:styleId="KStest">
    <w:name w:val="KS_test"/>
    <w:basedOn w:val="Standard"/>
    <w:autoRedefine/>
    <w:rsid w:val="00224F8D"/>
    <w:rPr>
      <w:rFonts w:ascii="Bauhaus 93" w:hAnsi="Bauhaus 93"/>
      <w:sz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24F8D"/>
    <w:pPr>
      <w:shd w:val="clear" w:color="auto" w:fill="DBDAD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90"/>
    </w:pPr>
    <w:rPr>
      <w:rFonts w:ascii="Courier" w:hAnsi="Courier" w:cs="Courier New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24F8D"/>
    <w:rPr>
      <w:rFonts w:ascii="Courier" w:hAnsi="Courier" w:cs="Courier New"/>
      <w:shd w:val="clear" w:color="auto" w:fill="DBDAD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9596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39928">
                                  <w:marLeft w:val="5"/>
                                  <w:marRight w:val="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8613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8413">
                                  <w:marLeft w:val="5"/>
                                  <w:marRight w:val="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63CF-0E62-4149-A77E-8566E6AC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KSOW.dotm</Template>
  <TotalTime>0</TotalTime>
  <Pages>1</Pages>
  <Words>37</Words>
  <Characters>324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Obwalden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 Suzanne</dc:creator>
  <cp:keywords/>
  <dc:description/>
  <cp:lastModifiedBy>Schmid Priska</cp:lastModifiedBy>
  <cp:revision>2</cp:revision>
  <dcterms:created xsi:type="dcterms:W3CDTF">2019-02-19T14:36:00Z</dcterms:created>
  <dcterms:modified xsi:type="dcterms:W3CDTF">2019-02-19T14:36:00Z</dcterms:modified>
</cp:coreProperties>
</file>